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B" w:rsidRDefault="008D006B"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8D006B" w:rsidTr="00C15DFD">
        <w:trPr>
          <w:trHeight w:val="711"/>
        </w:trPr>
        <w:tc>
          <w:tcPr>
            <w:tcW w:w="648" w:type="dxa"/>
          </w:tcPr>
          <w:p w:rsidR="008D006B" w:rsidRPr="00C15DFD" w:rsidRDefault="008D006B" w:rsidP="00C15DFD">
            <w:pPr>
              <w:jc w:val="center"/>
              <w:rPr>
                <w:b/>
              </w:rPr>
            </w:pPr>
            <w:r w:rsidRPr="00C15DFD">
              <w:rPr>
                <w:b/>
              </w:rPr>
              <w:t>Sıra No</w:t>
            </w:r>
          </w:p>
        </w:tc>
        <w:tc>
          <w:tcPr>
            <w:tcW w:w="1440" w:type="dxa"/>
          </w:tcPr>
          <w:p w:rsidR="008D006B" w:rsidRPr="00C15DFD" w:rsidRDefault="008D006B" w:rsidP="00C15DFD">
            <w:pPr>
              <w:jc w:val="center"/>
              <w:rPr>
                <w:b/>
              </w:rPr>
            </w:pPr>
            <w:r w:rsidRPr="00C15DFD">
              <w:rPr>
                <w:b/>
              </w:rPr>
              <w:t>Hizmet Adı</w:t>
            </w:r>
          </w:p>
        </w:tc>
        <w:tc>
          <w:tcPr>
            <w:tcW w:w="10260" w:type="dxa"/>
          </w:tcPr>
          <w:p w:rsidR="008D006B" w:rsidRPr="00C15DFD" w:rsidRDefault="008D006B" w:rsidP="00C15DFD">
            <w:pPr>
              <w:jc w:val="center"/>
              <w:rPr>
                <w:b/>
              </w:rPr>
            </w:pPr>
            <w:r w:rsidRPr="00C15DFD">
              <w:rPr>
                <w:b/>
              </w:rPr>
              <w:t>İstenen Belgeler</w:t>
            </w:r>
          </w:p>
        </w:tc>
        <w:tc>
          <w:tcPr>
            <w:tcW w:w="2772" w:type="dxa"/>
          </w:tcPr>
          <w:p w:rsidR="008D006B" w:rsidRPr="00C15DFD" w:rsidRDefault="008D006B" w:rsidP="00C15DFD">
            <w:pPr>
              <w:jc w:val="center"/>
              <w:rPr>
                <w:b/>
              </w:rPr>
            </w:pPr>
            <w:r w:rsidRPr="00C15DFD">
              <w:rPr>
                <w:b/>
              </w:rPr>
              <w:t xml:space="preserve">Hizmetin </w:t>
            </w:r>
          </w:p>
          <w:p w:rsidR="008D006B" w:rsidRPr="00C15DFD" w:rsidRDefault="008D006B" w:rsidP="00C15DFD">
            <w:pPr>
              <w:jc w:val="center"/>
              <w:rPr>
                <w:b/>
              </w:rPr>
            </w:pPr>
            <w:r w:rsidRPr="00C15DFD">
              <w:rPr>
                <w:b/>
              </w:rPr>
              <w:t>Tamamlanma Süresi</w:t>
            </w:r>
          </w:p>
          <w:p w:rsidR="008D006B" w:rsidRPr="00C15DFD" w:rsidRDefault="008D006B" w:rsidP="00C15DFD">
            <w:pPr>
              <w:jc w:val="center"/>
              <w:rPr>
                <w:b/>
              </w:rPr>
            </w:pPr>
            <w:r w:rsidRPr="00C15DFD">
              <w:rPr>
                <w:b/>
              </w:rPr>
              <w:t>(En Geç)</w:t>
            </w:r>
          </w:p>
        </w:tc>
      </w:tr>
      <w:tr w:rsidR="008D006B" w:rsidTr="00C15DFD">
        <w:trPr>
          <w:trHeight w:val="232"/>
        </w:trPr>
        <w:tc>
          <w:tcPr>
            <w:tcW w:w="15120" w:type="dxa"/>
            <w:gridSpan w:val="4"/>
          </w:tcPr>
          <w:p w:rsidR="008D006B" w:rsidRPr="00C15DFD" w:rsidRDefault="008D006B" w:rsidP="00C15DFD">
            <w:pPr>
              <w:jc w:val="center"/>
              <w:rPr>
                <w:b/>
              </w:rPr>
            </w:pPr>
            <w:r w:rsidRPr="00C15DFD">
              <w:rPr>
                <w:b/>
              </w:rPr>
              <w:t>ÖĞRENCİ İŞLERİ</w:t>
            </w:r>
          </w:p>
        </w:tc>
      </w:tr>
      <w:tr w:rsidR="008D006B" w:rsidTr="00C15DFD">
        <w:trPr>
          <w:trHeight w:val="3186"/>
        </w:trPr>
        <w:tc>
          <w:tcPr>
            <w:tcW w:w="648" w:type="dxa"/>
            <w:vAlign w:val="center"/>
          </w:tcPr>
          <w:p w:rsidR="008D006B" w:rsidRPr="00FF25DC" w:rsidRDefault="008D006B" w:rsidP="000C06E0"/>
          <w:p w:rsidR="008D006B" w:rsidRPr="00FF25DC" w:rsidRDefault="008D006B" w:rsidP="000C06E0">
            <w:r w:rsidRPr="00FF25DC">
              <w:t>1</w:t>
            </w:r>
            <w:r w:rsidRPr="00FF25DC">
              <w:br/>
            </w:r>
          </w:p>
        </w:tc>
        <w:tc>
          <w:tcPr>
            <w:tcW w:w="1440" w:type="dxa"/>
          </w:tcPr>
          <w:p w:rsidR="008D006B" w:rsidRPr="00FF25DC" w:rsidRDefault="008D006B" w:rsidP="000C06E0"/>
          <w:p w:rsidR="008D006B" w:rsidRPr="00FF25DC" w:rsidRDefault="008D006B" w:rsidP="000C06E0"/>
          <w:p w:rsidR="008D006B" w:rsidRDefault="008D006B" w:rsidP="000C06E0">
            <w:r w:rsidRPr="00FF25DC">
              <w:t>Kayıt Kabul</w:t>
            </w:r>
            <w:r w:rsidRPr="00FF25DC">
              <w:br/>
            </w:r>
          </w:p>
          <w:p w:rsidR="008D006B" w:rsidRPr="00FF25DC" w:rsidRDefault="008D006B" w:rsidP="000C06E0">
            <w:r w:rsidRPr="00FF25DC">
              <w:t>İlköğretim Okulları</w:t>
            </w:r>
            <w:r w:rsidRPr="00FF25DC">
              <w:br/>
            </w:r>
          </w:p>
        </w:tc>
        <w:tc>
          <w:tcPr>
            <w:tcW w:w="10260" w:type="dxa"/>
          </w:tcPr>
          <w:p w:rsidR="008D006B" w:rsidRPr="00FF25DC" w:rsidRDefault="008D006B" w:rsidP="000C06E0">
            <w:r w:rsidRPr="00FF25DC">
              <w:t>1.T.C. Kimlik numarası</w:t>
            </w:r>
          </w:p>
          <w:p w:rsidR="008D006B" w:rsidRPr="00FF25DC" w:rsidRDefault="008D006B" w:rsidP="000C06E0">
            <w:r w:rsidRPr="00FF25DC">
              <w:t>2.Şehit ve Gazi çocukları ile özel eğitime ihtiyacı olan çocuklar durumlarını gösterir belge</w:t>
            </w:r>
          </w:p>
          <w:p w:rsidR="008D006B" w:rsidRPr="00FF25DC" w:rsidRDefault="008D006B" w:rsidP="000C06E0">
            <w:r w:rsidRPr="00FF25DC">
              <w:t>3-Öğrencinin okul kayıt alanında ikamet ediyor olması</w:t>
            </w:r>
          </w:p>
          <w:p w:rsidR="008D006B" w:rsidRPr="00FF25DC" w:rsidRDefault="008D006B" w:rsidP="000C06E0"/>
          <w:p w:rsidR="008D006B" w:rsidRPr="00FF25DC" w:rsidRDefault="008D006B" w:rsidP="000C06E0">
            <w:r w:rsidRPr="00FF25DC">
              <w:t>(Ana sınıflarına, kayıtların yapıldığı yılın eylül ayı sonu itibarıyla 48 ayını dolduran ve 66 ayını doldurmayan çocuklar kaydedilir.</w:t>
            </w:r>
          </w:p>
          <w:p w:rsidR="008D006B" w:rsidRPr="00FF25DC" w:rsidRDefault="008D006B"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8D006B" w:rsidRDefault="008D006B" w:rsidP="00C15DFD">
            <w:pPr>
              <w:jc w:val="center"/>
            </w:pPr>
          </w:p>
          <w:p w:rsidR="008D006B" w:rsidRPr="009C1EB0" w:rsidRDefault="008D006B" w:rsidP="00C15DFD">
            <w:pPr>
              <w:jc w:val="center"/>
            </w:pPr>
          </w:p>
          <w:p w:rsidR="008D006B" w:rsidRPr="009C1EB0" w:rsidRDefault="008D006B" w:rsidP="00C15DFD">
            <w:pPr>
              <w:jc w:val="center"/>
            </w:pPr>
          </w:p>
          <w:p w:rsidR="008D006B" w:rsidRPr="009C1EB0" w:rsidRDefault="008D006B" w:rsidP="00C15DFD">
            <w:pPr>
              <w:jc w:val="center"/>
            </w:pPr>
          </w:p>
          <w:p w:rsidR="008D006B" w:rsidRPr="009C1EB0" w:rsidRDefault="008D006B" w:rsidP="00C15DFD">
            <w:pPr>
              <w:jc w:val="center"/>
            </w:pPr>
          </w:p>
          <w:p w:rsidR="008D006B" w:rsidRDefault="008D006B" w:rsidP="00C15DFD">
            <w:pPr>
              <w:jc w:val="center"/>
            </w:pPr>
          </w:p>
          <w:p w:rsidR="008D006B" w:rsidRPr="009C1EB0" w:rsidRDefault="008D006B" w:rsidP="00C15DFD">
            <w:pPr>
              <w:ind w:firstLine="708"/>
              <w:jc w:val="center"/>
            </w:pPr>
            <w:r>
              <w:t>30 Dakika</w:t>
            </w:r>
          </w:p>
        </w:tc>
      </w:tr>
      <w:tr w:rsidR="008D006B" w:rsidTr="00C15DFD">
        <w:trPr>
          <w:trHeight w:val="262"/>
        </w:trPr>
        <w:tc>
          <w:tcPr>
            <w:tcW w:w="648" w:type="dxa"/>
          </w:tcPr>
          <w:p w:rsidR="008D006B" w:rsidRDefault="008D006B" w:rsidP="009C1EB0">
            <w:r>
              <w:t>2</w:t>
            </w:r>
          </w:p>
        </w:tc>
        <w:tc>
          <w:tcPr>
            <w:tcW w:w="1440" w:type="dxa"/>
          </w:tcPr>
          <w:p w:rsidR="008D006B" w:rsidRDefault="008D006B" w:rsidP="009C1EB0">
            <w:r w:rsidRPr="00FF25DC">
              <w:t xml:space="preserve">Nakil ve </w:t>
            </w:r>
          </w:p>
          <w:p w:rsidR="008D006B" w:rsidRDefault="008D006B" w:rsidP="009C1EB0">
            <w:r w:rsidRPr="00FF25DC">
              <w:t>Geçişler</w:t>
            </w:r>
            <w:r w:rsidRPr="00FF25DC">
              <w:br/>
            </w:r>
          </w:p>
          <w:p w:rsidR="008D006B" w:rsidRDefault="008D006B" w:rsidP="009C1EB0">
            <w:r w:rsidRPr="00FF25DC">
              <w:t>İlköğretim Okulları</w:t>
            </w:r>
          </w:p>
        </w:tc>
        <w:tc>
          <w:tcPr>
            <w:tcW w:w="10260" w:type="dxa"/>
          </w:tcPr>
          <w:p w:rsidR="008D006B" w:rsidRPr="00FF25DC" w:rsidRDefault="008D006B"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8D006B" w:rsidRPr="00FF25DC" w:rsidRDefault="008D006B"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8D006B" w:rsidRDefault="008D006B" w:rsidP="009C1EB0">
            <w:r w:rsidRPr="00FF25DC">
              <w:t>İller arası nakillerde en çok beş günlük süre devamsızlıktan sayılmaz.)</w:t>
            </w:r>
          </w:p>
        </w:tc>
        <w:tc>
          <w:tcPr>
            <w:tcW w:w="2772" w:type="dxa"/>
          </w:tcPr>
          <w:p w:rsidR="008D006B" w:rsidRDefault="008D006B" w:rsidP="00C15DFD">
            <w:pPr>
              <w:jc w:val="center"/>
            </w:pPr>
          </w:p>
          <w:p w:rsidR="008D006B" w:rsidRDefault="008D006B" w:rsidP="00C15DFD">
            <w:pPr>
              <w:jc w:val="center"/>
            </w:pPr>
          </w:p>
          <w:p w:rsidR="008D006B" w:rsidRDefault="008D006B" w:rsidP="00C15DFD">
            <w:pPr>
              <w:jc w:val="center"/>
            </w:pPr>
            <w:r w:rsidRPr="00B31EDA">
              <w:t xml:space="preserve">30 </w:t>
            </w:r>
            <w:r>
              <w:t>D</w:t>
            </w:r>
            <w:r w:rsidRPr="00B31EDA">
              <w:t>akika</w:t>
            </w:r>
          </w:p>
        </w:tc>
      </w:tr>
      <w:tr w:rsidR="008D006B" w:rsidTr="00C15DFD">
        <w:trPr>
          <w:trHeight w:val="262"/>
        </w:trPr>
        <w:tc>
          <w:tcPr>
            <w:tcW w:w="648" w:type="dxa"/>
          </w:tcPr>
          <w:p w:rsidR="008D006B" w:rsidRDefault="008D006B" w:rsidP="009C1EB0">
            <w:r>
              <w:t>3</w:t>
            </w:r>
          </w:p>
        </w:tc>
        <w:tc>
          <w:tcPr>
            <w:tcW w:w="1440" w:type="dxa"/>
          </w:tcPr>
          <w:p w:rsidR="008D006B" w:rsidRDefault="008D006B" w:rsidP="009C1EB0">
            <w:r w:rsidRPr="00FF25DC">
              <w:t>Kayıt Kabul</w:t>
            </w:r>
            <w:r w:rsidRPr="00FF25DC">
              <w:br/>
            </w:r>
          </w:p>
          <w:p w:rsidR="008D006B" w:rsidRDefault="008D006B" w:rsidP="009C1EB0">
            <w:r w:rsidRPr="00FF25DC">
              <w:t>İlköğretim Okullarında Denklik ile Kayıt</w:t>
            </w:r>
            <w:r w:rsidRPr="00FF25DC">
              <w:br/>
            </w:r>
          </w:p>
        </w:tc>
        <w:tc>
          <w:tcPr>
            <w:tcW w:w="10260" w:type="dxa"/>
          </w:tcPr>
          <w:p w:rsidR="008D006B" w:rsidRPr="00FF25DC" w:rsidRDefault="008D006B" w:rsidP="009C1EB0">
            <w:r w:rsidRPr="00FF25DC">
              <w:t>1. TC Kimlik numarası</w:t>
            </w:r>
            <w:r w:rsidRPr="00FF25DC">
              <w:br/>
              <w:t>2. Denklik Belgesi</w:t>
            </w:r>
            <w:r w:rsidRPr="00FF25DC">
              <w:br/>
            </w:r>
          </w:p>
          <w:p w:rsidR="008D006B" w:rsidRPr="00FF25DC" w:rsidRDefault="008D006B" w:rsidP="009C1EB0">
            <w:r w:rsidRPr="00FF25DC">
              <w:t>(1) Denkliği kabul edilmiş olan özel Türk okulları ile azınlık veya yabancı okullardan resmî okullara naklen gelen öğrenciler, öğrenim belgelerinde gösterilen sınıflara sınavsız alınırlar.</w:t>
            </w:r>
          </w:p>
          <w:p w:rsidR="008D006B" w:rsidRPr="00FF25DC" w:rsidRDefault="008D006B" w:rsidP="009C1EB0">
            <w:r w:rsidRPr="00FF25DC">
              <w:t>(2) Yabancı ülkede öğrenim görmekte iken yurdumuza gelen öğrencilerin öğrenim belgeleri, il millî eğitim müdürlüğünce incelenerek öğrenime devam edecekleri sınıflar belirlenir.</w:t>
            </w:r>
          </w:p>
          <w:p w:rsidR="008D006B" w:rsidRDefault="008D006B" w:rsidP="009C1EB0">
            <w:r w:rsidRPr="00FF25DC">
              <w:t>(3) Öğrenim belgesi bulunmayan öğrencil</w:t>
            </w:r>
            <w:r>
              <w:t xml:space="preserve">er hakkında </w:t>
            </w:r>
            <w:r w:rsidRPr="00FF25DC">
              <w:t>yaş ve gelişim seviyesine göre işlem yapılır, gerektiğinde rehber öğretmenden de yararlanılır.</w:t>
            </w:r>
          </w:p>
        </w:tc>
        <w:tc>
          <w:tcPr>
            <w:tcW w:w="2772" w:type="dxa"/>
          </w:tcPr>
          <w:p w:rsidR="008D006B" w:rsidRDefault="008D006B" w:rsidP="00C15DFD">
            <w:pPr>
              <w:jc w:val="center"/>
            </w:pPr>
          </w:p>
          <w:p w:rsidR="008D006B" w:rsidRDefault="008D006B" w:rsidP="00C15DFD">
            <w:pPr>
              <w:jc w:val="center"/>
            </w:pPr>
          </w:p>
          <w:p w:rsidR="008D006B" w:rsidRDefault="008D006B" w:rsidP="00C15DFD">
            <w:pPr>
              <w:jc w:val="center"/>
            </w:pPr>
          </w:p>
          <w:p w:rsidR="008D006B" w:rsidRDefault="008D006B" w:rsidP="00C15DFD">
            <w:pPr>
              <w:jc w:val="center"/>
            </w:pPr>
            <w:r w:rsidRPr="00B31EDA">
              <w:t xml:space="preserve">30 </w:t>
            </w:r>
            <w:r>
              <w:t>D</w:t>
            </w:r>
            <w:r w:rsidRPr="00B31EDA">
              <w:t>akika</w:t>
            </w:r>
          </w:p>
        </w:tc>
      </w:tr>
    </w:tbl>
    <w:p w:rsidR="008D006B" w:rsidRDefault="008D006B"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8D006B" w:rsidTr="00C15DFD">
        <w:trPr>
          <w:trHeight w:val="711"/>
        </w:trPr>
        <w:tc>
          <w:tcPr>
            <w:tcW w:w="648" w:type="dxa"/>
          </w:tcPr>
          <w:p w:rsidR="008D006B" w:rsidRPr="00C15DFD" w:rsidRDefault="008D006B" w:rsidP="00C15DFD">
            <w:pPr>
              <w:jc w:val="center"/>
              <w:rPr>
                <w:b/>
              </w:rPr>
            </w:pPr>
            <w:r w:rsidRPr="00C15DFD">
              <w:rPr>
                <w:b/>
              </w:rPr>
              <w:t>Sıra No</w:t>
            </w:r>
          </w:p>
        </w:tc>
        <w:tc>
          <w:tcPr>
            <w:tcW w:w="2340" w:type="dxa"/>
          </w:tcPr>
          <w:p w:rsidR="008D006B" w:rsidRPr="00C15DFD" w:rsidRDefault="008D006B" w:rsidP="00C15DFD">
            <w:pPr>
              <w:jc w:val="center"/>
              <w:rPr>
                <w:b/>
              </w:rPr>
            </w:pPr>
            <w:r w:rsidRPr="00C15DFD">
              <w:rPr>
                <w:b/>
              </w:rPr>
              <w:t>Hizmet Adı</w:t>
            </w:r>
          </w:p>
        </w:tc>
        <w:tc>
          <w:tcPr>
            <w:tcW w:w="9360" w:type="dxa"/>
          </w:tcPr>
          <w:p w:rsidR="008D006B" w:rsidRPr="00C15DFD" w:rsidRDefault="008D006B" w:rsidP="00C15DFD">
            <w:pPr>
              <w:jc w:val="center"/>
              <w:rPr>
                <w:b/>
              </w:rPr>
            </w:pPr>
            <w:r w:rsidRPr="00C15DFD">
              <w:rPr>
                <w:b/>
              </w:rPr>
              <w:t>İstenen Belgeler</w:t>
            </w:r>
          </w:p>
        </w:tc>
        <w:tc>
          <w:tcPr>
            <w:tcW w:w="2772" w:type="dxa"/>
          </w:tcPr>
          <w:p w:rsidR="008D006B" w:rsidRPr="00C15DFD" w:rsidRDefault="008D006B" w:rsidP="00C15DFD">
            <w:pPr>
              <w:jc w:val="center"/>
              <w:rPr>
                <w:b/>
              </w:rPr>
            </w:pPr>
            <w:r w:rsidRPr="00C15DFD">
              <w:rPr>
                <w:b/>
              </w:rPr>
              <w:t>Hizmetin Tamamlanma Süresi</w:t>
            </w:r>
          </w:p>
          <w:p w:rsidR="008D006B" w:rsidRPr="00C15DFD" w:rsidRDefault="008D006B" w:rsidP="00C15DFD">
            <w:pPr>
              <w:jc w:val="center"/>
              <w:rPr>
                <w:b/>
              </w:rPr>
            </w:pPr>
            <w:r w:rsidRPr="00C15DFD">
              <w:rPr>
                <w:b/>
              </w:rPr>
              <w:t>(En Geç)</w:t>
            </w:r>
          </w:p>
        </w:tc>
      </w:tr>
      <w:tr w:rsidR="008D006B" w:rsidTr="00C15DFD">
        <w:trPr>
          <w:trHeight w:val="771"/>
        </w:trPr>
        <w:tc>
          <w:tcPr>
            <w:tcW w:w="648" w:type="dxa"/>
            <w:vAlign w:val="center"/>
          </w:tcPr>
          <w:p w:rsidR="008D006B" w:rsidRPr="00FF25DC" w:rsidRDefault="008D006B" w:rsidP="000C06E0"/>
          <w:p w:rsidR="008D006B" w:rsidRPr="00FF25DC" w:rsidRDefault="008D006B" w:rsidP="000C06E0">
            <w:r>
              <w:t>4</w:t>
            </w:r>
            <w:r w:rsidRPr="00FF25DC">
              <w:br/>
            </w:r>
          </w:p>
        </w:tc>
        <w:tc>
          <w:tcPr>
            <w:tcW w:w="2340" w:type="dxa"/>
          </w:tcPr>
          <w:p w:rsidR="008D006B" w:rsidRDefault="008D006B" w:rsidP="003B3A03">
            <w:r w:rsidRPr="00FF25DC">
              <w:t>Öğrenci Belgesi</w:t>
            </w:r>
          </w:p>
          <w:p w:rsidR="008D006B" w:rsidRPr="00FF25DC" w:rsidRDefault="008D006B" w:rsidP="000C06E0">
            <w:r w:rsidRPr="00FF25DC">
              <w:br/>
              <w:t>İlköğretim Okulları</w:t>
            </w:r>
          </w:p>
        </w:tc>
        <w:tc>
          <w:tcPr>
            <w:tcW w:w="9360" w:type="dxa"/>
          </w:tcPr>
          <w:p w:rsidR="008D006B" w:rsidRPr="00FF25DC" w:rsidRDefault="008D006B" w:rsidP="000C06E0">
            <w:r w:rsidRPr="00FF25DC">
              <w:t>Sözlü Başvuru</w:t>
            </w:r>
          </w:p>
        </w:tc>
        <w:tc>
          <w:tcPr>
            <w:tcW w:w="2772" w:type="dxa"/>
          </w:tcPr>
          <w:p w:rsidR="008D006B" w:rsidRDefault="008D006B" w:rsidP="00C15DFD">
            <w:pPr>
              <w:ind w:firstLine="708"/>
              <w:jc w:val="center"/>
            </w:pPr>
          </w:p>
          <w:p w:rsidR="008D006B" w:rsidRPr="009C1EB0" w:rsidRDefault="008D006B" w:rsidP="00C15DFD">
            <w:pPr>
              <w:jc w:val="center"/>
            </w:pPr>
            <w:r w:rsidRPr="00FF25DC">
              <w:t>10 Dakika</w:t>
            </w:r>
          </w:p>
        </w:tc>
      </w:tr>
      <w:tr w:rsidR="008D006B" w:rsidTr="00C15DFD">
        <w:trPr>
          <w:trHeight w:val="262"/>
        </w:trPr>
        <w:tc>
          <w:tcPr>
            <w:tcW w:w="648" w:type="dxa"/>
          </w:tcPr>
          <w:p w:rsidR="008D006B" w:rsidRDefault="008D006B" w:rsidP="000C06E0">
            <w:r>
              <w:t>5</w:t>
            </w:r>
          </w:p>
        </w:tc>
        <w:tc>
          <w:tcPr>
            <w:tcW w:w="2340" w:type="dxa"/>
          </w:tcPr>
          <w:p w:rsidR="008D006B" w:rsidRDefault="008D006B" w:rsidP="000C06E0">
            <w:r w:rsidRPr="00FF25DC">
              <w:t>Öğrenim Belgesi</w:t>
            </w:r>
          </w:p>
          <w:p w:rsidR="008D006B" w:rsidRDefault="008D006B" w:rsidP="000C06E0">
            <w:r w:rsidRPr="00FF25DC">
              <w:br/>
              <w:t>İlköğretim Okulları</w:t>
            </w:r>
          </w:p>
        </w:tc>
        <w:tc>
          <w:tcPr>
            <w:tcW w:w="9360" w:type="dxa"/>
          </w:tcPr>
          <w:p w:rsidR="008D006B" w:rsidRDefault="008D006B" w:rsidP="000C06E0">
            <w:r>
              <w:t xml:space="preserve">1. </w:t>
            </w:r>
            <w:r w:rsidRPr="00FF25DC">
              <w:t>Dilekçe</w:t>
            </w:r>
            <w:r w:rsidRPr="00FF25DC">
              <w:br/>
            </w:r>
            <w:r w:rsidRPr="006964BC">
              <w:t>2. Öğrenim bilgileri (En son sınıfı, okul numarası, ayrıldığı tarih)</w:t>
            </w:r>
          </w:p>
        </w:tc>
        <w:tc>
          <w:tcPr>
            <w:tcW w:w="2772" w:type="dxa"/>
          </w:tcPr>
          <w:p w:rsidR="008D006B" w:rsidRDefault="008D006B" w:rsidP="00C15DFD">
            <w:pPr>
              <w:jc w:val="center"/>
            </w:pPr>
            <w:r w:rsidRPr="00FF25DC">
              <w:t>30 Dakika</w:t>
            </w:r>
          </w:p>
        </w:tc>
      </w:tr>
      <w:tr w:rsidR="008D006B" w:rsidTr="00C15DFD">
        <w:trPr>
          <w:trHeight w:val="262"/>
        </w:trPr>
        <w:tc>
          <w:tcPr>
            <w:tcW w:w="648" w:type="dxa"/>
          </w:tcPr>
          <w:p w:rsidR="008D006B" w:rsidRDefault="008D006B" w:rsidP="000C06E0">
            <w:r>
              <w:t>6</w:t>
            </w:r>
          </w:p>
        </w:tc>
        <w:tc>
          <w:tcPr>
            <w:tcW w:w="2340" w:type="dxa"/>
          </w:tcPr>
          <w:p w:rsidR="008D006B" w:rsidRDefault="008D006B" w:rsidP="000C06E0">
            <w:r w:rsidRPr="00FF25DC">
              <w:t>Merkezi Sistemle Yapılan Sınavlar</w:t>
            </w:r>
            <w:r w:rsidRPr="00FF25DC">
              <w:br/>
              <w:t>İlköğretim Okulları (PYBS)</w:t>
            </w:r>
          </w:p>
        </w:tc>
        <w:tc>
          <w:tcPr>
            <w:tcW w:w="9360" w:type="dxa"/>
          </w:tcPr>
          <w:p w:rsidR="008D006B" w:rsidRPr="00FF25DC" w:rsidRDefault="008D006B"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8D006B" w:rsidRPr="00FF25DC" w:rsidRDefault="008D006B" w:rsidP="003B3A03">
            <w:r w:rsidRPr="00FF25DC">
              <w:t>4-Eşi çalışıyorsa, 12 aylık gelir toplamını içeren belge</w:t>
            </w:r>
          </w:p>
          <w:p w:rsidR="008D006B" w:rsidRPr="00FF25DC" w:rsidRDefault="008D006B" w:rsidP="003B3A03">
            <w:r w:rsidRPr="00FF25DC">
              <w:t>5-Yıllık veli ve eşinin gelir toplamı</w:t>
            </w:r>
          </w:p>
          <w:p w:rsidR="008D006B" w:rsidRPr="00FF25DC" w:rsidRDefault="008D006B" w:rsidP="003B3A03">
            <w:r w:rsidRPr="00FF25DC">
              <w:t>6-Nüfus Kayıt Örneği</w:t>
            </w:r>
          </w:p>
          <w:p w:rsidR="008D006B" w:rsidRPr="00FF25DC" w:rsidRDefault="008D006B" w:rsidP="003B3A03">
            <w:r w:rsidRPr="00FF25DC">
              <w:t>7-Ücretli ve maaşlı ise 12 aylık toplam içeren bordro</w:t>
            </w:r>
          </w:p>
          <w:p w:rsidR="008D006B" w:rsidRDefault="008D006B" w:rsidP="000C06E0">
            <w:r w:rsidRPr="00FF25DC">
              <w:t>8-Serbest meslek sahipleri kurumlarından alacakları önceki yıllara ait toplam matrah</w:t>
            </w:r>
          </w:p>
        </w:tc>
        <w:tc>
          <w:tcPr>
            <w:tcW w:w="2772" w:type="dxa"/>
          </w:tcPr>
          <w:p w:rsidR="008D006B" w:rsidRDefault="008D006B" w:rsidP="00C15DFD">
            <w:pPr>
              <w:jc w:val="center"/>
            </w:pPr>
          </w:p>
          <w:p w:rsidR="008D006B" w:rsidRDefault="008D006B" w:rsidP="00C15DFD">
            <w:pPr>
              <w:jc w:val="center"/>
            </w:pPr>
          </w:p>
          <w:p w:rsidR="008D006B" w:rsidRDefault="008D006B" w:rsidP="00C15DFD">
            <w:pPr>
              <w:jc w:val="center"/>
            </w:pPr>
          </w:p>
          <w:p w:rsidR="008D006B" w:rsidRDefault="008D006B" w:rsidP="00C15DFD">
            <w:pPr>
              <w:jc w:val="center"/>
            </w:pPr>
            <w:r w:rsidRPr="00FF25DC">
              <w:t>1 Gün</w:t>
            </w:r>
            <w:r w:rsidRPr="00FF25DC">
              <w:br/>
            </w:r>
          </w:p>
        </w:tc>
      </w:tr>
      <w:tr w:rsidR="008D006B" w:rsidTr="00C15DFD">
        <w:trPr>
          <w:trHeight w:val="262"/>
        </w:trPr>
        <w:tc>
          <w:tcPr>
            <w:tcW w:w="648" w:type="dxa"/>
          </w:tcPr>
          <w:p w:rsidR="008D006B" w:rsidRDefault="008D006B" w:rsidP="000C06E0">
            <w:r>
              <w:t>7</w:t>
            </w:r>
          </w:p>
        </w:tc>
        <w:tc>
          <w:tcPr>
            <w:tcW w:w="2340" w:type="dxa"/>
          </w:tcPr>
          <w:p w:rsidR="008D006B" w:rsidRDefault="008D006B" w:rsidP="003B3A03">
            <w:r w:rsidRPr="00FF25DC">
              <w:t>Mezuniyet/Ayrılma Belgeleri</w:t>
            </w:r>
          </w:p>
          <w:p w:rsidR="008D006B" w:rsidRPr="00FF25DC" w:rsidRDefault="008D006B" w:rsidP="003B3A03">
            <w:r w:rsidRPr="00FF25DC">
              <w:br/>
              <w:t>İlköğretim Okullarında Öğrenim Belgesi, Nakil Belgesi ve Diplomasını Kaybedenler ile Belgesini zamanında alamayan veya kaybedenler</w:t>
            </w:r>
          </w:p>
          <w:p w:rsidR="008D006B" w:rsidRPr="00FF25DC" w:rsidRDefault="008D006B" w:rsidP="000C06E0"/>
        </w:tc>
        <w:tc>
          <w:tcPr>
            <w:tcW w:w="9360" w:type="dxa"/>
          </w:tcPr>
          <w:p w:rsidR="008D006B" w:rsidRPr="00FF25DC" w:rsidRDefault="008D006B"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8D006B" w:rsidRPr="00FF25DC" w:rsidRDefault="008D006B"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8D006B" w:rsidRPr="00FF25DC" w:rsidRDefault="008D006B" w:rsidP="003B3A03">
            <w:r w:rsidRPr="00FF25DC">
              <w:t>(3) e-Okul sisteminde kaydı bulunanlardan öğrenim belgesi veya diplomasını kaybedene bu madde hükümleri çerçevesinde e-Okul sistemi üzerinden onaylı belge verilir.</w:t>
            </w:r>
          </w:p>
        </w:tc>
        <w:tc>
          <w:tcPr>
            <w:tcW w:w="2772" w:type="dxa"/>
          </w:tcPr>
          <w:p w:rsidR="008D006B" w:rsidRDefault="008D006B" w:rsidP="00C15DFD">
            <w:pPr>
              <w:jc w:val="center"/>
            </w:pPr>
          </w:p>
          <w:p w:rsidR="008D006B" w:rsidRDefault="008D006B" w:rsidP="00C15DFD">
            <w:pPr>
              <w:jc w:val="center"/>
            </w:pPr>
          </w:p>
          <w:p w:rsidR="008D006B" w:rsidRPr="003B3A03" w:rsidRDefault="008D006B" w:rsidP="00C15DFD">
            <w:pPr>
              <w:jc w:val="center"/>
            </w:pPr>
            <w:r w:rsidRPr="00FF25DC">
              <w:t>30 Dakika</w:t>
            </w:r>
          </w:p>
        </w:tc>
      </w:tr>
    </w:tbl>
    <w:p w:rsidR="008D006B" w:rsidRDefault="008D006B" w:rsidP="009C1EB0">
      <w:pPr>
        <w:ind w:firstLine="708"/>
      </w:pPr>
    </w:p>
    <w:p w:rsidR="008D006B" w:rsidRDefault="008D006B" w:rsidP="003B3A03">
      <w:pPr>
        <w:tabs>
          <w:tab w:val="left" w:pos="915"/>
        </w:tabs>
      </w:pPr>
    </w:p>
    <w:p w:rsidR="008D006B" w:rsidRPr="003B3A03" w:rsidRDefault="008D006B"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8D006B" w:rsidTr="00C15DFD">
        <w:trPr>
          <w:trHeight w:val="711"/>
        </w:trPr>
        <w:tc>
          <w:tcPr>
            <w:tcW w:w="648" w:type="dxa"/>
          </w:tcPr>
          <w:p w:rsidR="008D006B" w:rsidRPr="00C15DFD" w:rsidRDefault="008D006B" w:rsidP="00C15DFD">
            <w:pPr>
              <w:jc w:val="center"/>
              <w:rPr>
                <w:b/>
              </w:rPr>
            </w:pPr>
            <w:r w:rsidRPr="00C15DFD">
              <w:rPr>
                <w:b/>
              </w:rPr>
              <w:t>Sıra No</w:t>
            </w:r>
          </w:p>
        </w:tc>
        <w:tc>
          <w:tcPr>
            <w:tcW w:w="3492" w:type="dxa"/>
          </w:tcPr>
          <w:p w:rsidR="008D006B" w:rsidRPr="00C15DFD" w:rsidRDefault="008D006B" w:rsidP="00C15DFD">
            <w:pPr>
              <w:jc w:val="center"/>
              <w:rPr>
                <w:b/>
              </w:rPr>
            </w:pPr>
            <w:r w:rsidRPr="00C15DFD">
              <w:rPr>
                <w:b/>
              </w:rPr>
              <w:t>Hizmet Adı</w:t>
            </w:r>
          </w:p>
        </w:tc>
        <w:tc>
          <w:tcPr>
            <w:tcW w:w="8208" w:type="dxa"/>
          </w:tcPr>
          <w:p w:rsidR="008D006B" w:rsidRPr="00C15DFD" w:rsidRDefault="008D006B" w:rsidP="00C15DFD">
            <w:pPr>
              <w:jc w:val="center"/>
              <w:rPr>
                <w:b/>
              </w:rPr>
            </w:pPr>
            <w:r w:rsidRPr="00C15DFD">
              <w:rPr>
                <w:b/>
              </w:rPr>
              <w:t>İstenen Belgeler</w:t>
            </w:r>
          </w:p>
        </w:tc>
        <w:tc>
          <w:tcPr>
            <w:tcW w:w="2592" w:type="dxa"/>
          </w:tcPr>
          <w:p w:rsidR="008D006B" w:rsidRPr="00C15DFD" w:rsidRDefault="008D006B" w:rsidP="00C15DFD">
            <w:pPr>
              <w:jc w:val="center"/>
              <w:rPr>
                <w:b/>
              </w:rPr>
            </w:pPr>
            <w:r w:rsidRPr="00C15DFD">
              <w:rPr>
                <w:b/>
              </w:rPr>
              <w:t>Hizmetin Tamamlanma Süresi</w:t>
            </w:r>
          </w:p>
          <w:p w:rsidR="008D006B" w:rsidRPr="00C15DFD" w:rsidRDefault="008D006B" w:rsidP="00C15DFD">
            <w:pPr>
              <w:jc w:val="center"/>
              <w:rPr>
                <w:b/>
              </w:rPr>
            </w:pPr>
            <w:r w:rsidRPr="00C15DFD">
              <w:rPr>
                <w:b/>
              </w:rPr>
              <w:t>(En Geç)</w:t>
            </w:r>
          </w:p>
        </w:tc>
      </w:tr>
      <w:tr w:rsidR="008D006B" w:rsidTr="00C15DFD">
        <w:trPr>
          <w:trHeight w:val="771"/>
        </w:trPr>
        <w:tc>
          <w:tcPr>
            <w:tcW w:w="648" w:type="dxa"/>
            <w:vAlign w:val="center"/>
          </w:tcPr>
          <w:p w:rsidR="008D006B" w:rsidRPr="00FF25DC" w:rsidRDefault="008D006B" w:rsidP="000C06E0">
            <w:r>
              <w:t>8</w:t>
            </w:r>
          </w:p>
        </w:tc>
        <w:tc>
          <w:tcPr>
            <w:tcW w:w="3492" w:type="dxa"/>
          </w:tcPr>
          <w:p w:rsidR="008D006B" w:rsidRPr="00FF25DC" w:rsidRDefault="008D006B" w:rsidP="000C06E0">
            <w:r w:rsidRPr="00FF25DC">
              <w:t>İlköğretim Okullarında Öğrenci Yetiştirme Kurslarından Yararlandırma</w:t>
            </w:r>
          </w:p>
        </w:tc>
        <w:tc>
          <w:tcPr>
            <w:tcW w:w="8208" w:type="dxa"/>
          </w:tcPr>
          <w:p w:rsidR="008D006B" w:rsidRPr="00FF25DC" w:rsidRDefault="008D006B" w:rsidP="000C06E0">
            <w:r w:rsidRPr="00FF25DC">
              <w:t>Veli Dilekçesi</w:t>
            </w:r>
            <w:r>
              <w:t xml:space="preserve"> </w:t>
            </w:r>
            <w:r w:rsidRPr="00FF25DC">
              <w:t>(Talep Formu)</w:t>
            </w:r>
            <w:r w:rsidRPr="00FF25DC">
              <w:br/>
            </w:r>
          </w:p>
        </w:tc>
        <w:tc>
          <w:tcPr>
            <w:tcW w:w="2592" w:type="dxa"/>
          </w:tcPr>
          <w:p w:rsidR="008D006B" w:rsidRDefault="008D006B" w:rsidP="00C15DFD">
            <w:pPr>
              <w:ind w:firstLine="708"/>
              <w:jc w:val="center"/>
            </w:pPr>
          </w:p>
          <w:p w:rsidR="008D006B" w:rsidRDefault="008D006B" w:rsidP="00C15DFD">
            <w:pPr>
              <w:jc w:val="center"/>
            </w:pPr>
          </w:p>
          <w:p w:rsidR="008D006B" w:rsidRPr="009C1EB0" w:rsidRDefault="008D006B" w:rsidP="00C15DFD">
            <w:pPr>
              <w:jc w:val="center"/>
            </w:pPr>
            <w:r>
              <w:t>5</w:t>
            </w:r>
            <w:r w:rsidRPr="00FF25DC">
              <w:t xml:space="preserve"> Dakika</w:t>
            </w:r>
          </w:p>
        </w:tc>
      </w:tr>
      <w:tr w:rsidR="008D006B" w:rsidTr="00C15DFD">
        <w:trPr>
          <w:trHeight w:val="262"/>
        </w:trPr>
        <w:tc>
          <w:tcPr>
            <w:tcW w:w="648" w:type="dxa"/>
          </w:tcPr>
          <w:p w:rsidR="008D006B" w:rsidRDefault="008D006B" w:rsidP="000C06E0"/>
          <w:p w:rsidR="008D006B" w:rsidRDefault="008D006B" w:rsidP="000C06E0"/>
          <w:p w:rsidR="008D006B" w:rsidRDefault="008D006B" w:rsidP="000C06E0">
            <w:r>
              <w:t>9</w:t>
            </w:r>
          </w:p>
        </w:tc>
        <w:tc>
          <w:tcPr>
            <w:tcW w:w="3492" w:type="dxa"/>
          </w:tcPr>
          <w:p w:rsidR="008D006B" w:rsidRDefault="008D006B" w:rsidP="000C06E0"/>
          <w:p w:rsidR="008D006B" w:rsidRDefault="008D006B" w:rsidP="000C06E0">
            <w:r w:rsidRPr="00FF25DC">
              <w:t>İlköğretim Okullarında Sınıf Yükseltme</w:t>
            </w:r>
          </w:p>
        </w:tc>
        <w:tc>
          <w:tcPr>
            <w:tcW w:w="8208" w:type="dxa"/>
          </w:tcPr>
          <w:p w:rsidR="008D006B" w:rsidRPr="00FF25DC" w:rsidRDefault="008D006B" w:rsidP="00744299">
            <w:r w:rsidRPr="00FF25DC">
              <w:t xml:space="preserve">1-Veli dilekçesi </w:t>
            </w:r>
            <w:r w:rsidRPr="00FF25DC">
              <w:br/>
            </w:r>
          </w:p>
          <w:p w:rsidR="008D006B" w:rsidRPr="003A4CF2" w:rsidRDefault="008D006B"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8D006B" w:rsidRDefault="008D006B" w:rsidP="00C15DFD">
            <w:pPr>
              <w:jc w:val="center"/>
            </w:pPr>
          </w:p>
          <w:p w:rsidR="008D006B" w:rsidRDefault="008D006B" w:rsidP="00C15DFD">
            <w:pPr>
              <w:jc w:val="center"/>
            </w:pPr>
          </w:p>
          <w:p w:rsidR="008D006B" w:rsidRDefault="008D006B" w:rsidP="00C15DFD">
            <w:pPr>
              <w:jc w:val="center"/>
            </w:pPr>
            <w:r>
              <w:t>1 Hafta</w:t>
            </w:r>
          </w:p>
        </w:tc>
      </w:tr>
      <w:tr w:rsidR="008D006B" w:rsidTr="00C15DFD">
        <w:trPr>
          <w:trHeight w:val="471"/>
        </w:trPr>
        <w:tc>
          <w:tcPr>
            <w:tcW w:w="648" w:type="dxa"/>
          </w:tcPr>
          <w:p w:rsidR="008D006B" w:rsidRDefault="008D006B" w:rsidP="000C06E0"/>
          <w:p w:rsidR="008D006B" w:rsidRDefault="008D006B" w:rsidP="000C06E0"/>
          <w:p w:rsidR="008D006B" w:rsidRDefault="008D006B" w:rsidP="000C06E0">
            <w:r>
              <w:t>10</w:t>
            </w:r>
          </w:p>
        </w:tc>
        <w:tc>
          <w:tcPr>
            <w:tcW w:w="3492" w:type="dxa"/>
          </w:tcPr>
          <w:p w:rsidR="008D006B" w:rsidRDefault="008D006B" w:rsidP="000C06E0">
            <w:r w:rsidRPr="00FF25DC">
              <w:t>İlköğretim Okullarında Veli Tarafından Öğrenci Davranışlarını Değerlendirme Kurulu Kararına İtiraz Etme</w:t>
            </w:r>
          </w:p>
        </w:tc>
        <w:tc>
          <w:tcPr>
            <w:tcW w:w="8208" w:type="dxa"/>
          </w:tcPr>
          <w:p w:rsidR="008D006B" w:rsidRDefault="008D006B" w:rsidP="00744299">
            <w:r w:rsidRPr="00FF25DC">
              <w:t>1-Veli itiraz dilekçesi</w:t>
            </w:r>
          </w:p>
          <w:p w:rsidR="008D006B" w:rsidRPr="00FF25DC" w:rsidRDefault="008D006B" w:rsidP="00744299"/>
          <w:p w:rsidR="008D006B" w:rsidRDefault="008D006B" w:rsidP="00744299">
            <w:r w:rsidRPr="00FF25DC">
              <w:t>Öğrenci velisi, öğrenci hakkında verilen kararlara karşı tebliğ tarihinden itibaren beş iş günü içinde okul müdürlüğüne itirazda bulunabilir.</w:t>
            </w:r>
          </w:p>
        </w:tc>
        <w:tc>
          <w:tcPr>
            <w:tcW w:w="2592" w:type="dxa"/>
          </w:tcPr>
          <w:p w:rsidR="008D006B" w:rsidRDefault="008D006B" w:rsidP="00C15DFD">
            <w:pPr>
              <w:tabs>
                <w:tab w:val="left" w:pos="810"/>
                <w:tab w:val="center" w:pos="1188"/>
              </w:tabs>
              <w:jc w:val="center"/>
            </w:pPr>
          </w:p>
          <w:p w:rsidR="008D006B" w:rsidRDefault="008D006B" w:rsidP="00C15DFD">
            <w:pPr>
              <w:tabs>
                <w:tab w:val="left" w:pos="810"/>
                <w:tab w:val="center" w:pos="1188"/>
              </w:tabs>
              <w:jc w:val="center"/>
            </w:pPr>
          </w:p>
          <w:p w:rsidR="008D006B" w:rsidRDefault="008D006B" w:rsidP="00C15DFD">
            <w:pPr>
              <w:tabs>
                <w:tab w:val="left" w:pos="810"/>
                <w:tab w:val="center" w:pos="1188"/>
              </w:tabs>
              <w:jc w:val="center"/>
            </w:pPr>
          </w:p>
          <w:p w:rsidR="008D006B" w:rsidRDefault="008D006B" w:rsidP="00C15DFD">
            <w:pPr>
              <w:tabs>
                <w:tab w:val="left" w:pos="810"/>
                <w:tab w:val="center" w:pos="1188"/>
              </w:tabs>
              <w:jc w:val="center"/>
            </w:pPr>
            <w:r>
              <w:t>5 Gün</w:t>
            </w:r>
          </w:p>
        </w:tc>
      </w:tr>
      <w:tr w:rsidR="008D006B" w:rsidTr="00C15DFD">
        <w:trPr>
          <w:trHeight w:val="262"/>
        </w:trPr>
        <w:tc>
          <w:tcPr>
            <w:tcW w:w="648" w:type="dxa"/>
          </w:tcPr>
          <w:p w:rsidR="008D006B" w:rsidRDefault="008D006B" w:rsidP="000C06E0">
            <w:r>
              <w:t>11</w:t>
            </w:r>
          </w:p>
        </w:tc>
        <w:tc>
          <w:tcPr>
            <w:tcW w:w="3492" w:type="dxa"/>
          </w:tcPr>
          <w:p w:rsidR="008D006B" w:rsidRPr="00FF25DC" w:rsidRDefault="008D006B" w:rsidP="00C02E49">
            <w:r w:rsidRPr="00FF25DC">
              <w:t>Kayıt Kabul</w:t>
            </w:r>
            <w:r w:rsidRPr="00FF25DC">
              <w:br/>
              <w:t>İlköğretim Okullarında Yabancı Uyruklu Öğrenci Kayıtları</w:t>
            </w:r>
          </w:p>
        </w:tc>
        <w:tc>
          <w:tcPr>
            <w:tcW w:w="8208" w:type="dxa"/>
          </w:tcPr>
          <w:p w:rsidR="008D006B" w:rsidRPr="00FF25DC" w:rsidRDefault="008D006B"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8D006B" w:rsidRDefault="008D006B" w:rsidP="00C15DFD">
            <w:pPr>
              <w:jc w:val="center"/>
            </w:pPr>
          </w:p>
          <w:p w:rsidR="008D006B" w:rsidRPr="003B3A03" w:rsidRDefault="008D006B" w:rsidP="00C15DFD">
            <w:pPr>
              <w:jc w:val="center"/>
            </w:pPr>
            <w:r>
              <w:t>30 Dakika</w:t>
            </w:r>
          </w:p>
        </w:tc>
      </w:tr>
      <w:tr w:rsidR="008D006B" w:rsidTr="00C15DFD">
        <w:trPr>
          <w:trHeight w:val="262"/>
        </w:trPr>
        <w:tc>
          <w:tcPr>
            <w:tcW w:w="648" w:type="dxa"/>
          </w:tcPr>
          <w:p w:rsidR="008D006B" w:rsidRDefault="008D006B" w:rsidP="000C06E0">
            <w:r>
              <w:t>12</w:t>
            </w:r>
          </w:p>
        </w:tc>
        <w:tc>
          <w:tcPr>
            <w:tcW w:w="3492" w:type="dxa"/>
          </w:tcPr>
          <w:p w:rsidR="008D006B" w:rsidRPr="00FF25DC" w:rsidRDefault="008D006B" w:rsidP="005C51A4">
            <w:r w:rsidRPr="00FF25DC">
              <w:t>Anasınıfı Öğrenci</w:t>
            </w:r>
          </w:p>
          <w:p w:rsidR="008D006B" w:rsidRPr="00FF25DC" w:rsidRDefault="008D006B" w:rsidP="005C51A4">
            <w:r w:rsidRPr="00FF25DC">
              <w:t>Kayıtları</w:t>
            </w:r>
          </w:p>
        </w:tc>
        <w:tc>
          <w:tcPr>
            <w:tcW w:w="8208" w:type="dxa"/>
          </w:tcPr>
          <w:p w:rsidR="008D006B" w:rsidRPr="00FF25DC" w:rsidRDefault="008D006B" w:rsidP="005C51A4">
            <w:r w:rsidRPr="00FF25DC">
              <w:t>1-T.C. Kimlik No</w:t>
            </w:r>
          </w:p>
          <w:p w:rsidR="008D006B" w:rsidRPr="00FF25DC" w:rsidRDefault="008D006B" w:rsidP="005C51A4">
            <w:r w:rsidRPr="00FF25DC">
              <w:t>2-Aday kayıt Formu</w:t>
            </w:r>
          </w:p>
          <w:p w:rsidR="008D006B" w:rsidRPr="00FF25DC" w:rsidRDefault="008D006B" w:rsidP="005C51A4">
            <w:r w:rsidRPr="00FF25DC">
              <w:t>3-Öğrenci Bilgi Formu</w:t>
            </w:r>
          </w:p>
          <w:p w:rsidR="008D006B" w:rsidRPr="00FF25DC" w:rsidRDefault="008D006B" w:rsidP="005C51A4">
            <w:r w:rsidRPr="00FF25DC">
              <w:t>4-Okul-Veli Sözleşmesi</w:t>
            </w:r>
          </w:p>
        </w:tc>
        <w:tc>
          <w:tcPr>
            <w:tcW w:w="2592" w:type="dxa"/>
          </w:tcPr>
          <w:p w:rsidR="008D006B" w:rsidRDefault="008D006B" w:rsidP="00C15DFD">
            <w:pPr>
              <w:jc w:val="center"/>
            </w:pPr>
          </w:p>
          <w:p w:rsidR="008D006B" w:rsidRDefault="008D006B" w:rsidP="00C15DFD">
            <w:pPr>
              <w:jc w:val="center"/>
            </w:pPr>
            <w:r>
              <w:t>30 Dakika</w:t>
            </w:r>
          </w:p>
        </w:tc>
      </w:tr>
      <w:tr w:rsidR="008D006B" w:rsidTr="00C15DFD">
        <w:trPr>
          <w:trHeight w:val="125"/>
        </w:trPr>
        <w:tc>
          <w:tcPr>
            <w:tcW w:w="648" w:type="dxa"/>
          </w:tcPr>
          <w:p w:rsidR="008D006B" w:rsidRDefault="008D006B" w:rsidP="000C06E0">
            <w:r>
              <w:t>13</w:t>
            </w:r>
          </w:p>
        </w:tc>
        <w:tc>
          <w:tcPr>
            <w:tcW w:w="3492" w:type="dxa"/>
          </w:tcPr>
          <w:p w:rsidR="008D006B" w:rsidRPr="00FF25DC" w:rsidRDefault="008D006B" w:rsidP="005C51A4">
            <w:r w:rsidRPr="00FF25DC">
              <w:t>Öğrenci İzin İsteme</w:t>
            </w:r>
          </w:p>
        </w:tc>
        <w:tc>
          <w:tcPr>
            <w:tcW w:w="8208" w:type="dxa"/>
          </w:tcPr>
          <w:p w:rsidR="008D006B" w:rsidRPr="00FF25DC" w:rsidRDefault="008D006B" w:rsidP="005C51A4">
            <w:r w:rsidRPr="00FF25DC">
              <w:t>Dilekçe</w:t>
            </w:r>
          </w:p>
        </w:tc>
        <w:tc>
          <w:tcPr>
            <w:tcW w:w="2592" w:type="dxa"/>
          </w:tcPr>
          <w:p w:rsidR="008D006B" w:rsidRDefault="008D006B" w:rsidP="00C15DFD">
            <w:pPr>
              <w:jc w:val="center"/>
            </w:pPr>
            <w:r>
              <w:t>5</w:t>
            </w:r>
            <w:r w:rsidRPr="00FF25DC">
              <w:t xml:space="preserve"> Dakika</w:t>
            </w:r>
          </w:p>
        </w:tc>
      </w:tr>
      <w:tr w:rsidR="008D006B" w:rsidTr="00C15DFD">
        <w:trPr>
          <w:trHeight w:val="262"/>
        </w:trPr>
        <w:tc>
          <w:tcPr>
            <w:tcW w:w="648" w:type="dxa"/>
          </w:tcPr>
          <w:p w:rsidR="008D006B" w:rsidRDefault="008D006B" w:rsidP="000C06E0">
            <w:r>
              <w:t>14</w:t>
            </w:r>
          </w:p>
        </w:tc>
        <w:tc>
          <w:tcPr>
            <w:tcW w:w="3492" w:type="dxa"/>
          </w:tcPr>
          <w:p w:rsidR="008D006B" w:rsidRPr="00FF25DC" w:rsidRDefault="008D006B" w:rsidP="005C51A4">
            <w:r w:rsidRPr="00FF25DC">
              <w:t>Sosyal ve Kültürel</w:t>
            </w:r>
          </w:p>
          <w:p w:rsidR="008D006B" w:rsidRPr="00FF25DC" w:rsidRDefault="008D006B" w:rsidP="005C51A4">
            <w:r w:rsidRPr="00FF25DC">
              <w:t>Etkinlik Çalışmaları</w:t>
            </w:r>
          </w:p>
        </w:tc>
        <w:tc>
          <w:tcPr>
            <w:tcW w:w="8208" w:type="dxa"/>
          </w:tcPr>
          <w:p w:rsidR="008D006B" w:rsidRPr="00FF25DC" w:rsidRDefault="008D006B" w:rsidP="005C51A4">
            <w:r w:rsidRPr="00FF25DC">
              <w:t>Dilekçe</w:t>
            </w:r>
          </w:p>
        </w:tc>
        <w:tc>
          <w:tcPr>
            <w:tcW w:w="2592" w:type="dxa"/>
          </w:tcPr>
          <w:p w:rsidR="008D006B" w:rsidRDefault="008D006B" w:rsidP="00C15DFD">
            <w:pPr>
              <w:jc w:val="center"/>
            </w:pPr>
            <w:r>
              <w:t>5</w:t>
            </w:r>
            <w:r w:rsidRPr="00FF25DC">
              <w:t xml:space="preserve"> Dakika</w:t>
            </w:r>
          </w:p>
        </w:tc>
      </w:tr>
      <w:tr w:rsidR="008D006B" w:rsidTr="00C15DFD">
        <w:trPr>
          <w:trHeight w:val="262"/>
        </w:trPr>
        <w:tc>
          <w:tcPr>
            <w:tcW w:w="648" w:type="dxa"/>
          </w:tcPr>
          <w:p w:rsidR="008D006B" w:rsidRDefault="008D006B" w:rsidP="000C06E0">
            <w:r>
              <w:t>15</w:t>
            </w:r>
          </w:p>
        </w:tc>
        <w:tc>
          <w:tcPr>
            <w:tcW w:w="3492" w:type="dxa"/>
          </w:tcPr>
          <w:p w:rsidR="008D006B" w:rsidRPr="00FF25DC" w:rsidRDefault="008D006B" w:rsidP="005C51A4">
            <w:r w:rsidRPr="00FF25DC">
              <w:t>Sınav Tarihlerinin</w:t>
            </w:r>
          </w:p>
          <w:p w:rsidR="008D006B" w:rsidRPr="00FF25DC" w:rsidRDefault="008D006B" w:rsidP="005C51A4">
            <w:r w:rsidRPr="00FF25DC">
              <w:t>Bildirilmesi</w:t>
            </w:r>
          </w:p>
        </w:tc>
        <w:tc>
          <w:tcPr>
            <w:tcW w:w="8208" w:type="dxa"/>
          </w:tcPr>
          <w:p w:rsidR="008D006B" w:rsidRPr="00FF25DC" w:rsidRDefault="008D006B" w:rsidP="005C51A4">
            <w:r w:rsidRPr="00FF25DC">
              <w:t>Sözlü Başvuru</w:t>
            </w:r>
          </w:p>
        </w:tc>
        <w:tc>
          <w:tcPr>
            <w:tcW w:w="2592" w:type="dxa"/>
          </w:tcPr>
          <w:p w:rsidR="008D006B" w:rsidRDefault="008D006B" w:rsidP="00C15DFD">
            <w:pPr>
              <w:jc w:val="center"/>
            </w:pPr>
            <w:r>
              <w:t>5</w:t>
            </w:r>
            <w:r w:rsidRPr="00FF25DC">
              <w:t xml:space="preserve"> Dakika</w:t>
            </w:r>
          </w:p>
        </w:tc>
      </w:tr>
      <w:tr w:rsidR="008D006B" w:rsidTr="00C15DFD">
        <w:trPr>
          <w:trHeight w:val="262"/>
        </w:trPr>
        <w:tc>
          <w:tcPr>
            <w:tcW w:w="648" w:type="dxa"/>
          </w:tcPr>
          <w:p w:rsidR="008D006B" w:rsidRDefault="008D006B" w:rsidP="000C06E0">
            <w:r>
              <w:t>16</w:t>
            </w:r>
          </w:p>
        </w:tc>
        <w:tc>
          <w:tcPr>
            <w:tcW w:w="3492" w:type="dxa"/>
          </w:tcPr>
          <w:p w:rsidR="008D006B" w:rsidRPr="00FF25DC" w:rsidRDefault="008D006B" w:rsidP="005C51A4">
            <w:r w:rsidRPr="00FF25DC">
              <w:t>Öğrenci Devamsızlık Süresi</w:t>
            </w:r>
          </w:p>
        </w:tc>
        <w:tc>
          <w:tcPr>
            <w:tcW w:w="8208" w:type="dxa"/>
          </w:tcPr>
          <w:p w:rsidR="008D006B" w:rsidRPr="00FF25DC" w:rsidRDefault="008D006B" w:rsidP="005C51A4">
            <w:r w:rsidRPr="00FF25DC">
              <w:t>Öğrenci Numarası</w:t>
            </w:r>
          </w:p>
        </w:tc>
        <w:tc>
          <w:tcPr>
            <w:tcW w:w="2592" w:type="dxa"/>
          </w:tcPr>
          <w:p w:rsidR="008D006B" w:rsidRDefault="008D006B" w:rsidP="00C15DFD">
            <w:pPr>
              <w:jc w:val="center"/>
            </w:pPr>
            <w:r>
              <w:t>Aynı Gün</w:t>
            </w:r>
          </w:p>
        </w:tc>
      </w:tr>
      <w:tr w:rsidR="008D006B" w:rsidTr="00C15DFD">
        <w:trPr>
          <w:trHeight w:val="70"/>
        </w:trPr>
        <w:tc>
          <w:tcPr>
            <w:tcW w:w="648" w:type="dxa"/>
          </w:tcPr>
          <w:p w:rsidR="008D006B" w:rsidRDefault="008D006B" w:rsidP="000C06E0">
            <w:r>
              <w:t>17</w:t>
            </w:r>
          </w:p>
        </w:tc>
        <w:tc>
          <w:tcPr>
            <w:tcW w:w="3492" w:type="dxa"/>
          </w:tcPr>
          <w:p w:rsidR="008D006B" w:rsidRPr="00FF25DC" w:rsidRDefault="008D006B" w:rsidP="005C51A4">
            <w:r w:rsidRPr="00FF25DC">
              <w:t>Bilgi Edinme</w:t>
            </w:r>
          </w:p>
        </w:tc>
        <w:tc>
          <w:tcPr>
            <w:tcW w:w="8208" w:type="dxa"/>
          </w:tcPr>
          <w:p w:rsidR="008D006B" w:rsidRPr="00FF25DC" w:rsidRDefault="008D006B" w:rsidP="005C51A4">
            <w:r w:rsidRPr="00FF25DC">
              <w:t>Dilekçe</w:t>
            </w:r>
          </w:p>
        </w:tc>
        <w:tc>
          <w:tcPr>
            <w:tcW w:w="2592" w:type="dxa"/>
          </w:tcPr>
          <w:p w:rsidR="008D006B" w:rsidRDefault="008D006B" w:rsidP="00C15DFD">
            <w:pPr>
              <w:jc w:val="center"/>
            </w:pPr>
            <w:r>
              <w:t>15 Gün</w:t>
            </w:r>
          </w:p>
        </w:tc>
      </w:tr>
      <w:tr w:rsidR="008D006B" w:rsidTr="00C15DFD">
        <w:trPr>
          <w:trHeight w:val="262"/>
        </w:trPr>
        <w:tc>
          <w:tcPr>
            <w:tcW w:w="648" w:type="dxa"/>
          </w:tcPr>
          <w:p w:rsidR="008D006B" w:rsidRDefault="008D006B" w:rsidP="000C06E0">
            <w:r>
              <w:t>18</w:t>
            </w:r>
          </w:p>
        </w:tc>
        <w:tc>
          <w:tcPr>
            <w:tcW w:w="3492" w:type="dxa"/>
          </w:tcPr>
          <w:p w:rsidR="008D006B" w:rsidRPr="00FF25DC" w:rsidRDefault="008D006B" w:rsidP="005C51A4">
            <w:r>
              <w:t xml:space="preserve">Öğrenci Raporları Devamsızlığın </w:t>
            </w:r>
          </w:p>
        </w:tc>
        <w:tc>
          <w:tcPr>
            <w:tcW w:w="8208" w:type="dxa"/>
          </w:tcPr>
          <w:p w:rsidR="008D006B" w:rsidRPr="00FF25DC" w:rsidRDefault="008D006B" w:rsidP="005C51A4">
            <w:r>
              <w:t>1. Veli Rapor Beyanı</w:t>
            </w:r>
          </w:p>
        </w:tc>
        <w:tc>
          <w:tcPr>
            <w:tcW w:w="2592" w:type="dxa"/>
          </w:tcPr>
          <w:p w:rsidR="008D006B" w:rsidRDefault="008D006B" w:rsidP="00C15DFD">
            <w:pPr>
              <w:jc w:val="center"/>
            </w:pPr>
            <w:r>
              <w:t>7-12- 17-20.günlerinde</w:t>
            </w:r>
          </w:p>
        </w:tc>
      </w:tr>
      <w:tr w:rsidR="008D006B" w:rsidTr="00C15DFD">
        <w:trPr>
          <w:trHeight w:val="262"/>
        </w:trPr>
        <w:tc>
          <w:tcPr>
            <w:tcW w:w="648" w:type="dxa"/>
          </w:tcPr>
          <w:p w:rsidR="008D006B" w:rsidRDefault="008D006B" w:rsidP="000C06E0">
            <w:r>
              <w:t>19</w:t>
            </w:r>
          </w:p>
        </w:tc>
        <w:tc>
          <w:tcPr>
            <w:tcW w:w="3492" w:type="dxa"/>
          </w:tcPr>
          <w:p w:rsidR="008D006B" w:rsidRDefault="008D006B" w:rsidP="005C51A4">
            <w:r>
              <w:t>Her Türlü Dilekçe İşlemi (Veli)</w:t>
            </w:r>
          </w:p>
        </w:tc>
        <w:tc>
          <w:tcPr>
            <w:tcW w:w="8208" w:type="dxa"/>
          </w:tcPr>
          <w:p w:rsidR="008D006B" w:rsidRDefault="008D006B" w:rsidP="00C15DFD">
            <w:pPr>
              <w:pStyle w:val="Footer"/>
            </w:pPr>
            <w:r>
              <w:t xml:space="preserve">1.Dilekçe </w:t>
            </w:r>
          </w:p>
        </w:tc>
        <w:tc>
          <w:tcPr>
            <w:tcW w:w="2592" w:type="dxa"/>
          </w:tcPr>
          <w:p w:rsidR="008D006B" w:rsidRDefault="008D006B" w:rsidP="00C15DFD">
            <w:pPr>
              <w:jc w:val="center"/>
            </w:pPr>
            <w:r>
              <w:t>3 İş Günü</w:t>
            </w:r>
          </w:p>
        </w:tc>
      </w:tr>
    </w:tbl>
    <w:p w:rsidR="008D006B" w:rsidRDefault="008D006B"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8D006B" w:rsidTr="00C15DFD">
        <w:trPr>
          <w:trHeight w:val="711"/>
        </w:trPr>
        <w:tc>
          <w:tcPr>
            <w:tcW w:w="648" w:type="dxa"/>
          </w:tcPr>
          <w:p w:rsidR="008D006B" w:rsidRPr="00C15DFD" w:rsidRDefault="008D006B" w:rsidP="00C15DFD">
            <w:pPr>
              <w:jc w:val="center"/>
              <w:rPr>
                <w:b/>
              </w:rPr>
            </w:pPr>
            <w:r w:rsidRPr="00C15DFD">
              <w:rPr>
                <w:b/>
              </w:rPr>
              <w:t>Sıra No</w:t>
            </w:r>
          </w:p>
        </w:tc>
        <w:tc>
          <w:tcPr>
            <w:tcW w:w="3492" w:type="dxa"/>
          </w:tcPr>
          <w:p w:rsidR="008D006B" w:rsidRPr="00C15DFD" w:rsidRDefault="008D006B" w:rsidP="00C15DFD">
            <w:pPr>
              <w:jc w:val="center"/>
              <w:rPr>
                <w:b/>
              </w:rPr>
            </w:pPr>
            <w:r w:rsidRPr="00C15DFD">
              <w:rPr>
                <w:b/>
              </w:rPr>
              <w:t>Hizmet Adı</w:t>
            </w:r>
          </w:p>
        </w:tc>
        <w:tc>
          <w:tcPr>
            <w:tcW w:w="8208" w:type="dxa"/>
          </w:tcPr>
          <w:p w:rsidR="008D006B" w:rsidRPr="00C15DFD" w:rsidRDefault="008D006B" w:rsidP="00C15DFD">
            <w:pPr>
              <w:jc w:val="center"/>
              <w:rPr>
                <w:b/>
              </w:rPr>
            </w:pPr>
            <w:r w:rsidRPr="00C15DFD">
              <w:rPr>
                <w:b/>
              </w:rPr>
              <w:t>İstenen Belgeler</w:t>
            </w:r>
          </w:p>
        </w:tc>
        <w:tc>
          <w:tcPr>
            <w:tcW w:w="2592" w:type="dxa"/>
          </w:tcPr>
          <w:p w:rsidR="008D006B" w:rsidRPr="00C15DFD" w:rsidRDefault="008D006B" w:rsidP="00C15DFD">
            <w:pPr>
              <w:jc w:val="center"/>
              <w:rPr>
                <w:b/>
              </w:rPr>
            </w:pPr>
            <w:r w:rsidRPr="00C15DFD">
              <w:rPr>
                <w:b/>
              </w:rPr>
              <w:t>Hizmetin Tamamlanma Süresi</w:t>
            </w:r>
          </w:p>
          <w:p w:rsidR="008D006B" w:rsidRPr="00C15DFD" w:rsidRDefault="008D006B" w:rsidP="00C15DFD">
            <w:pPr>
              <w:jc w:val="center"/>
              <w:rPr>
                <w:b/>
              </w:rPr>
            </w:pPr>
            <w:r w:rsidRPr="00C15DFD">
              <w:rPr>
                <w:b/>
              </w:rPr>
              <w:t>(En Geç)</w:t>
            </w:r>
          </w:p>
        </w:tc>
      </w:tr>
      <w:tr w:rsidR="008D006B" w:rsidTr="00C15DFD">
        <w:trPr>
          <w:trHeight w:val="232"/>
        </w:trPr>
        <w:tc>
          <w:tcPr>
            <w:tcW w:w="14940" w:type="dxa"/>
            <w:gridSpan w:val="4"/>
          </w:tcPr>
          <w:p w:rsidR="008D006B" w:rsidRPr="00C15DFD" w:rsidRDefault="008D006B" w:rsidP="00C15DFD">
            <w:pPr>
              <w:jc w:val="center"/>
              <w:rPr>
                <w:b/>
              </w:rPr>
            </w:pPr>
            <w:r w:rsidRPr="00C15DFD">
              <w:rPr>
                <w:b/>
              </w:rPr>
              <w:t>PERSONEL İŞLERİ</w:t>
            </w:r>
          </w:p>
        </w:tc>
      </w:tr>
      <w:tr w:rsidR="008D006B" w:rsidTr="00C15DFD">
        <w:trPr>
          <w:trHeight w:val="297"/>
        </w:trPr>
        <w:tc>
          <w:tcPr>
            <w:tcW w:w="648" w:type="dxa"/>
            <w:vAlign w:val="center"/>
          </w:tcPr>
          <w:p w:rsidR="008D006B" w:rsidRPr="00FF25DC" w:rsidRDefault="008D006B" w:rsidP="000C06E0">
            <w:r>
              <w:t>1</w:t>
            </w:r>
          </w:p>
        </w:tc>
        <w:tc>
          <w:tcPr>
            <w:tcW w:w="3492" w:type="dxa"/>
          </w:tcPr>
          <w:p w:rsidR="008D006B" w:rsidRPr="00FF25DC" w:rsidRDefault="008D006B" w:rsidP="005C51A4">
            <w:r w:rsidRPr="00FF25DC">
              <w:t>Çocuk Yardımından</w:t>
            </w:r>
          </w:p>
          <w:p w:rsidR="008D006B" w:rsidRPr="00FF25DC" w:rsidRDefault="008D006B" w:rsidP="000C06E0">
            <w:r w:rsidRPr="00FF25DC">
              <w:t>Faydalanma</w:t>
            </w:r>
          </w:p>
        </w:tc>
        <w:tc>
          <w:tcPr>
            <w:tcW w:w="8208" w:type="dxa"/>
          </w:tcPr>
          <w:p w:rsidR="008D006B" w:rsidRPr="00FF25DC" w:rsidRDefault="008D006B" w:rsidP="005C51A4">
            <w:r w:rsidRPr="00FF25DC">
              <w:t>1-Onaylı nüfus örneği</w:t>
            </w:r>
          </w:p>
          <w:p w:rsidR="008D006B" w:rsidRPr="00FF25DC" w:rsidRDefault="008D006B" w:rsidP="005C51A4">
            <w:r w:rsidRPr="00FF25DC">
              <w:t>2-Bakmakla yükümlü olduğuna dair beyanname</w:t>
            </w:r>
          </w:p>
          <w:p w:rsidR="008D006B" w:rsidRPr="00FF25DC" w:rsidRDefault="008D006B" w:rsidP="000C06E0">
            <w:r w:rsidRPr="00FF25DC">
              <w:t>3-Form (Bölümlerini okul idaresi dolduracaktır)</w:t>
            </w:r>
          </w:p>
        </w:tc>
        <w:tc>
          <w:tcPr>
            <w:tcW w:w="2592" w:type="dxa"/>
          </w:tcPr>
          <w:p w:rsidR="008D006B" w:rsidRPr="009C1EB0" w:rsidRDefault="008D006B" w:rsidP="00C15DFD">
            <w:pPr>
              <w:jc w:val="center"/>
            </w:pPr>
            <w:r>
              <w:t>10</w:t>
            </w:r>
            <w:r w:rsidRPr="00FF25DC">
              <w:t xml:space="preserve"> Dakika</w:t>
            </w:r>
          </w:p>
        </w:tc>
      </w:tr>
      <w:tr w:rsidR="008D006B" w:rsidTr="00C15DFD">
        <w:trPr>
          <w:trHeight w:val="262"/>
        </w:trPr>
        <w:tc>
          <w:tcPr>
            <w:tcW w:w="648" w:type="dxa"/>
          </w:tcPr>
          <w:p w:rsidR="008D006B" w:rsidRDefault="008D006B" w:rsidP="000C06E0">
            <w:r>
              <w:t>2</w:t>
            </w:r>
          </w:p>
        </w:tc>
        <w:tc>
          <w:tcPr>
            <w:tcW w:w="3492" w:type="dxa"/>
          </w:tcPr>
          <w:p w:rsidR="008D006B" w:rsidRPr="00FF25DC" w:rsidRDefault="008D006B" w:rsidP="005C51A4">
            <w:r w:rsidRPr="00FF25DC">
              <w:t>Doğum Yardımı</w:t>
            </w:r>
          </w:p>
          <w:p w:rsidR="008D006B" w:rsidRDefault="008D006B" w:rsidP="005C51A4">
            <w:r w:rsidRPr="00FF25DC">
              <w:t>Başvurusu</w:t>
            </w:r>
          </w:p>
        </w:tc>
        <w:tc>
          <w:tcPr>
            <w:tcW w:w="8208" w:type="dxa"/>
          </w:tcPr>
          <w:p w:rsidR="008D006B" w:rsidRPr="00FF25DC" w:rsidRDefault="008D006B" w:rsidP="005C51A4">
            <w:r w:rsidRPr="00FF25DC">
              <w:t>1-Çocuk doğum raporu</w:t>
            </w:r>
          </w:p>
          <w:p w:rsidR="008D006B" w:rsidRPr="00FF25DC" w:rsidRDefault="008D006B" w:rsidP="005C51A4">
            <w:r w:rsidRPr="00FF25DC">
              <w:t>2-Dilekçe</w:t>
            </w:r>
          </w:p>
          <w:p w:rsidR="008D006B" w:rsidRDefault="008D006B" w:rsidP="000C06E0">
            <w:r w:rsidRPr="00FF25DC">
              <w:t>3-Eşi devlet memuru olanlar İçin bu yardımı almadığını gösterir, iş yerinden alınacak belge</w:t>
            </w:r>
          </w:p>
        </w:tc>
        <w:tc>
          <w:tcPr>
            <w:tcW w:w="2592" w:type="dxa"/>
          </w:tcPr>
          <w:p w:rsidR="008D006B" w:rsidRDefault="008D006B" w:rsidP="00C15DFD">
            <w:pPr>
              <w:jc w:val="center"/>
            </w:pPr>
            <w:r>
              <w:t>30 Dakika</w:t>
            </w:r>
          </w:p>
        </w:tc>
      </w:tr>
      <w:tr w:rsidR="008D006B" w:rsidTr="00C15DFD">
        <w:trPr>
          <w:trHeight w:val="235"/>
        </w:trPr>
        <w:tc>
          <w:tcPr>
            <w:tcW w:w="648" w:type="dxa"/>
          </w:tcPr>
          <w:p w:rsidR="008D006B" w:rsidRDefault="008D006B" w:rsidP="000C06E0">
            <w:r>
              <w:t>3</w:t>
            </w:r>
          </w:p>
        </w:tc>
        <w:tc>
          <w:tcPr>
            <w:tcW w:w="3492" w:type="dxa"/>
          </w:tcPr>
          <w:p w:rsidR="008D006B" w:rsidRPr="00FF25DC" w:rsidRDefault="008D006B" w:rsidP="006B0CDC">
            <w:r w:rsidRPr="00FF25DC">
              <w:t>Hastalık Raporlarının</w:t>
            </w:r>
          </w:p>
          <w:p w:rsidR="008D006B" w:rsidRDefault="008D006B" w:rsidP="000C06E0">
            <w:r w:rsidRPr="00FF25DC">
              <w:t>İzne Çevrilmesi</w:t>
            </w:r>
          </w:p>
        </w:tc>
        <w:tc>
          <w:tcPr>
            <w:tcW w:w="8208" w:type="dxa"/>
          </w:tcPr>
          <w:p w:rsidR="008D006B" w:rsidRPr="00FF25DC" w:rsidRDefault="008D006B" w:rsidP="006B0CDC">
            <w:r w:rsidRPr="00FF25DC">
              <w:t>1-Dilekçe (Okuldan alınacak)</w:t>
            </w:r>
          </w:p>
          <w:p w:rsidR="008D006B" w:rsidRDefault="008D006B" w:rsidP="006B0CDC">
            <w:r w:rsidRPr="00FF25DC">
              <w:t>2-Rapor</w:t>
            </w:r>
          </w:p>
        </w:tc>
        <w:tc>
          <w:tcPr>
            <w:tcW w:w="2592" w:type="dxa"/>
          </w:tcPr>
          <w:p w:rsidR="008D006B" w:rsidRDefault="008D006B" w:rsidP="00C15DFD">
            <w:pPr>
              <w:tabs>
                <w:tab w:val="left" w:pos="810"/>
                <w:tab w:val="center" w:pos="1188"/>
              </w:tabs>
              <w:jc w:val="center"/>
            </w:pPr>
            <w:r>
              <w:t>30 Dakika</w:t>
            </w:r>
          </w:p>
        </w:tc>
      </w:tr>
      <w:tr w:rsidR="008D006B" w:rsidTr="00C15DFD">
        <w:trPr>
          <w:trHeight w:val="262"/>
        </w:trPr>
        <w:tc>
          <w:tcPr>
            <w:tcW w:w="648" w:type="dxa"/>
          </w:tcPr>
          <w:p w:rsidR="008D006B" w:rsidRDefault="008D006B" w:rsidP="000C06E0">
            <w:r>
              <w:t>4</w:t>
            </w:r>
          </w:p>
        </w:tc>
        <w:tc>
          <w:tcPr>
            <w:tcW w:w="3492" w:type="dxa"/>
          </w:tcPr>
          <w:p w:rsidR="008D006B" w:rsidRPr="00FF25DC" w:rsidRDefault="008D006B" w:rsidP="006B0CDC">
            <w:r w:rsidRPr="00FF25DC">
              <w:t>Mazeret İzni</w:t>
            </w:r>
          </w:p>
          <w:p w:rsidR="008D006B" w:rsidRPr="00FF25DC" w:rsidRDefault="008D006B" w:rsidP="000C06E0"/>
        </w:tc>
        <w:tc>
          <w:tcPr>
            <w:tcW w:w="8208" w:type="dxa"/>
          </w:tcPr>
          <w:p w:rsidR="008D006B" w:rsidRPr="00FF25DC" w:rsidRDefault="008D006B" w:rsidP="000C06E0">
            <w:r w:rsidRPr="00FF25DC">
              <w:t>Matbusu okuldan alınacak</w:t>
            </w:r>
            <w:r>
              <w:t xml:space="preserve"> </w:t>
            </w:r>
            <w:r w:rsidRPr="00FF25DC">
              <w:t>(İzin Yönetmeliğine Uygun Mazeretler İçin)</w:t>
            </w:r>
          </w:p>
        </w:tc>
        <w:tc>
          <w:tcPr>
            <w:tcW w:w="2592" w:type="dxa"/>
          </w:tcPr>
          <w:p w:rsidR="008D006B" w:rsidRPr="003B3A03" w:rsidRDefault="008D006B" w:rsidP="00C15DFD">
            <w:pPr>
              <w:jc w:val="center"/>
            </w:pPr>
            <w:r>
              <w:t>10 Dakika</w:t>
            </w:r>
          </w:p>
        </w:tc>
      </w:tr>
      <w:tr w:rsidR="008D006B" w:rsidTr="00C15DFD">
        <w:trPr>
          <w:trHeight w:val="262"/>
        </w:trPr>
        <w:tc>
          <w:tcPr>
            <w:tcW w:w="648" w:type="dxa"/>
          </w:tcPr>
          <w:p w:rsidR="008D006B" w:rsidRDefault="008D006B" w:rsidP="000C06E0">
            <w:r>
              <w:t>5</w:t>
            </w:r>
          </w:p>
        </w:tc>
        <w:tc>
          <w:tcPr>
            <w:tcW w:w="3492" w:type="dxa"/>
          </w:tcPr>
          <w:p w:rsidR="008D006B" w:rsidRPr="00FF25DC" w:rsidRDefault="008D006B" w:rsidP="006B0CDC">
            <w:r w:rsidRPr="00FF25DC">
              <w:t>Ücretsiz İzin İsteme</w:t>
            </w:r>
          </w:p>
          <w:p w:rsidR="008D006B" w:rsidRPr="00FF25DC" w:rsidRDefault="008D006B" w:rsidP="000C06E0"/>
        </w:tc>
        <w:tc>
          <w:tcPr>
            <w:tcW w:w="8208" w:type="dxa"/>
          </w:tcPr>
          <w:p w:rsidR="008D006B" w:rsidRPr="00FF25DC" w:rsidRDefault="008D006B" w:rsidP="006B0CDC">
            <w:r w:rsidRPr="00FF25DC">
              <w:t>1-Dilekçe</w:t>
            </w:r>
          </w:p>
          <w:p w:rsidR="008D006B" w:rsidRPr="00FF25DC" w:rsidRDefault="008D006B" w:rsidP="000C06E0">
            <w:r w:rsidRPr="00FF25DC">
              <w:t>2-Mazeretini gösterir belge</w:t>
            </w:r>
          </w:p>
        </w:tc>
        <w:tc>
          <w:tcPr>
            <w:tcW w:w="2592" w:type="dxa"/>
          </w:tcPr>
          <w:p w:rsidR="008D006B" w:rsidRDefault="008D006B" w:rsidP="00C15DFD">
            <w:pPr>
              <w:jc w:val="center"/>
            </w:pPr>
            <w:r>
              <w:t>10 Dakika</w:t>
            </w:r>
          </w:p>
        </w:tc>
      </w:tr>
      <w:tr w:rsidR="008D006B" w:rsidTr="00C15DFD">
        <w:trPr>
          <w:trHeight w:val="262"/>
        </w:trPr>
        <w:tc>
          <w:tcPr>
            <w:tcW w:w="648" w:type="dxa"/>
          </w:tcPr>
          <w:p w:rsidR="008D006B" w:rsidRDefault="008D006B" w:rsidP="000C06E0">
            <w:r>
              <w:t>6</w:t>
            </w:r>
          </w:p>
        </w:tc>
        <w:tc>
          <w:tcPr>
            <w:tcW w:w="3492" w:type="dxa"/>
          </w:tcPr>
          <w:p w:rsidR="008D006B" w:rsidRPr="00FF25DC" w:rsidRDefault="008D006B" w:rsidP="006B0CDC">
            <w:r w:rsidRPr="00FF25DC">
              <w:t>Öğretmenlerin Özür</w:t>
            </w:r>
          </w:p>
          <w:p w:rsidR="008D006B" w:rsidRPr="00FF25DC" w:rsidRDefault="008D006B" w:rsidP="006B0CDC">
            <w:r w:rsidRPr="00FF25DC">
              <w:t>Grubuna ve İsteğe</w:t>
            </w:r>
          </w:p>
          <w:p w:rsidR="008D006B" w:rsidRPr="00FF25DC" w:rsidRDefault="008D006B" w:rsidP="000C06E0">
            <w:r w:rsidRPr="00FF25DC">
              <w:t>Bağlı Yer değiştirmeleri</w:t>
            </w:r>
          </w:p>
        </w:tc>
        <w:tc>
          <w:tcPr>
            <w:tcW w:w="8208" w:type="dxa"/>
          </w:tcPr>
          <w:p w:rsidR="008D006B" w:rsidRPr="00FF25DC" w:rsidRDefault="008D006B" w:rsidP="006B0CDC">
            <w:r w:rsidRPr="00FF25DC">
              <w:t>1-Elektronik Başvuru</w:t>
            </w:r>
          </w:p>
          <w:p w:rsidR="008D006B" w:rsidRPr="00FF25DC" w:rsidRDefault="008D006B" w:rsidP="006B0CDC">
            <w:r w:rsidRPr="00FF25DC">
              <w:t>2-Kararname</w:t>
            </w:r>
          </w:p>
          <w:p w:rsidR="008D006B" w:rsidRPr="00FF25DC" w:rsidRDefault="008D006B" w:rsidP="006B0CDC">
            <w:r w:rsidRPr="00FF25DC">
              <w:t>3-Yer değiştirme suretiyle atamalarda maaş nakil belgesi</w:t>
            </w:r>
          </w:p>
        </w:tc>
        <w:tc>
          <w:tcPr>
            <w:tcW w:w="2592" w:type="dxa"/>
          </w:tcPr>
          <w:p w:rsidR="008D006B" w:rsidRDefault="008D006B" w:rsidP="00C15DFD">
            <w:pPr>
              <w:jc w:val="center"/>
            </w:pPr>
            <w:r>
              <w:t>10 Dakika</w:t>
            </w:r>
          </w:p>
        </w:tc>
      </w:tr>
      <w:tr w:rsidR="008D006B" w:rsidTr="00C15DFD">
        <w:trPr>
          <w:trHeight w:val="262"/>
        </w:trPr>
        <w:tc>
          <w:tcPr>
            <w:tcW w:w="648" w:type="dxa"/>
          </w:tcPr>
          <w:p w:rsidR="008D006B" w:rsidRDefault="008D006B" w:rsidP="000C06E0">
            <w:r>
              <w:t>7</w:t>
            </w:r>
          </w:p>
        </w:tc>
        <w:tc>
          <w:tcPr>
            <w:tcW w:w="3492" w:type="dxa"/>
          </w:tcPr>
          <w:p w:rsidR="008D006B" w:rsidRPr="00FF25DC" w:rsidRDefault="008D006B" w:rsidP="006B0CDC">
            <w:r w:rsidRPr="00FF25DC">
              <w:t>Hizmet Cetveli</w:t>
            </w:r>
          </w:p>
          <w:p w:rsidR="008D006B" w:rsidRPr="00FF25DC" w:rsidRDefault="008D006B" w:rsidP="000C06E0"/>
        </w:tc>
        <w:tc>
          <w:tcPr>
            <w:tcW w:w="8208" w:type="dxa"/>
          </w:tcPr>
          <w:p w:rsidR="008D006B" w:rsidRPr="00FF25DC" w:rsidRDefault="008D006B" w:rsidP="000C06E0">
            <w:r w:rsidRPr="00FF25DC">
              <w:t>Sözlü Başvuru</w:t>
            </w:r>
          </w:p>
        </w:tc>
        <w:tc>
          <w:tcPr>
            <w:tcW w:w="2592" w:type="dxa"/>
          </w:tcPr>
          <w:p w:rsidR="008D006B" w:rsidRDefault="008D006B" w:rsidP="00C15DFD">
            <w:pPr>
              <w:jc w:val="center"/>
            </w:pPr>
            <w:r>
              <w:t>10</w:t>
            </w:r>
            <w:r w:rsidRPr="00FF25DC">
              <w:t xml:space="preserve"> Dakika</w:t>
            </w:r>
          </w:p>
        </w:tc>
      </w:tr>
      <w:tr w:rsidR="008D006B" w:rsidTr="00C15DFD">
        <w:trPr>
          <w:trHeight w:val="262"/>
        </w:trPr>
        <w:tc>
          <w:tcPr>
            <w:tcW w:w="648" w:type="dxa"/>
          </w:tcPr>
          <w:p w:rsidR="008D006B" w:rsidRDefault="008D006B" w:rsidP="000C06E0">
            <w:r>
              <w:t>8</w:t>
            </w:r>
          </w:p>
        </w:tc>
        <w:tc>
          <w:tcPr>
            <w:tcW w:w="3492" w:type="dxa"/>
          </w:tcPr>
          <w:p w:rsidR="008D006B" w:rsidRPr="00FF25DC" w:rsidRDefault="008D006B" w:rsidP="000C06E0">
            <w:r w:rsidRPr="00FF25DC">
              <w:t>Görev Yeri Belgesi</w:t>
            </w:r>
          </w:p>
        </w:tc>
        <w:tc>
          <w:tcPr>
            <w:tcW w:w="8208" w:type="dxa"/>
          </w:tcPr>
          <w:p w:rsidR="008D006B" w:rsidRPr="00FF25DC" w:rsidRDefault="008D006B" w:rsidP="006B0CDC">
            <w:r w:rsidRPr="00FF25DC">
              <w:t>Sözlü Başvuru</w:t>
            </w:r>
          </w:p>
          <w:p w:rsidR="008D006B" w:rsidRPr="00FF25DC" w:rsidRDefault="008D006B" w:rsidP="000C06E0"/>
        </w:tc>
        <w:tc>
          <w:tcPr>
            <w:tcW w:w="2592" w:type="dxa"/>
          </w:tcPr>
          <w:p w:rsidR="008D006B" w:rsidRDefault="008D006B" w:rsidP="00C15DFD">
            <w:pPr>
              <w:jc w:val="center"/>
            </w:pPr>
            <w:r>
              <w:t>10</w:t>
            </w:r>
            <w:r w:rsidRPr="00FF25DC">
              <w:t xml:space="preserve"> Dakika</w:t>
            </w:r>
          </w:p>
        </w:tc>
      </w:tr>
      <w:tr w:rsidR="008D006B" w:rsidTr="00C15DFD">
        <w:trPr>
          <w:trHeight w:val="262"/>
        </w:trPr>
        <w:tc>
          <w:tcPr>
            <w:tcW w:w="648" w:type="dxa"/>
          </w:tcPr>
          <w:p w:rsidR="008D006B" w:rsidRDefault="008D006B" w:rsidP="000C06E0">
            <w:r>
              <w:t>9</w:t>
            </w:r>
          </w:p>
        </w:tc>
        <w:tc>
          <w:tcPr>
            <w:tcW w:w="3492" w:type="dxa"/>
          </w:tcPr>
          <w:p w:rsidR="008D006B" w:rsidRPr="00FF25DC" w:rsidRDefault="008D006B" w:rsidP="006B0CDC">
            <w:r w:rsidRPr="00FF25DC">
              <w:t>Hizmet içi Eğitim</w:t>
            </w:r>
          </w:p>
          <w:p w:rsidR="008D006B" w:rsidRPr="00FF25DC" w:rsidRDefault="008D006B" w:rsidP="000C06E0">
            <w:r w:rsidRPr="00FF25DC">
              <w:t>Başvuruları</w:t>
            </w:r>
          </w:p>
        </w:tc>
        <w:tc>
          <w:tcPr>
            <w:tcW w:w="8208" w:type="dxa"/>
          </w:tcPr>
          <w:p w:rsidR="008D006B" w:rsidRPr="00FF25DC" w:rsidRDefault="008D006B" w:rsidP="000C06E0">
            <w:r w:rsidRPr="00FF25DC">
              <w:t>Elektronik Başvuru</w:t>
            </w:r>
          </w:p>
        </w:tc>
        <w:tc>
          <w:tcPr>
            <w:tcW w:w="2592" w:type="dxa"/>
          </w:tcPr>
          <w:p w:rsidR="008D006B" w:rsidRDefault="008D006B" w:rsidP="00C15DFD">
            <w:pPr>
              <w:jc w:val="center"/>
            </w:pPr>
            <w:r w:rsidRPr="00F008AE">
              <w:t>10 Dakika</w:t>
            </w:r>
          </w:p>
        </w:tc>
      </w:tr>
      <w:tr w:rsidR="008D006B" w:rsidTr="00C15DFD">
        <w:trPr>
          <w:trHeight w:val="262"/>
        </w:trPr>
        <w:tc>
          <w:tcPr>
            <w:tcW w:w="648" w:type="dxa"/>
          </w:tcPr>
          <w:p w:rsidR="008D006B" w:rsidRDefault="008D006B" w:rsidP="000C06E0">
            <w:r>
              <w:t>10</w:t>
            </w:r>
          </w:p>
        </w:tc>
        <w:tc>
          <w:tcPr>
            <w:tcW w:w="3492" w:type="dxa"/>
          </w:tcPr>
          <w:p w:rsidR="008D006B" w:rsidRPr="00FF25DC" w:rsidRDefault="008D006B" w:rsidP="000C06E0">
            <w:r w:rsidRPr="00FF25DC">
              <w:t>Hizmet Belgesi/Hizmet Cetveli</w:t>
            </w:r>
          </w:p>
        </w:tc>
        <w:tc>
          <w:tcPr>
            <w:tcW w:w="8208" w:type="dxa"/>
          </w:tcPr>
          <w:p w:rsidR="008D006B" w:rsidRPr="00FF25DC" w:rsidRDefault="008D006B" w:rsidP="006B0CDC">
            <w:r w:rsidRPr="00FF25DC">
              <w:t xml:space="preserve">Sözlü başvuru veya vekâletname </w:t>
            </w:r>
          </w:p>
          <w:p w:rsidR="008D006B" w:rsidRPr="00FF25DC" w:rsidRDefault="008D006B" w:rsidP="000C06E0"/>
        </w:tc>
        <w:tc>
          <w:tcPr>
            <w:tcW w:w="2592" w:type="dxa"/>
          </w:tcPr>
          <w:p w:rsidR="008D006B" w:rsidRDefault="008D006B" w:rsidP="00C15DFD">
            <w:pPr>
              <w:jc w:val="center"/>
            </w:pPr>
            <w:r w:rsidRPr="00F008AE">
              <w:t>10 Dakika</w:t>
            </w:r>
          </w:p>
        </w:tc>
      </w:tr>
      <w:tr w:rsidR="008D006B" w:rsidTr="00C15DFD">
        <w:trPr>
          <w:trHeight w:val="262"/>
        </w:trPr>
        <w:tc>
          <w:tcPr>
            <w:tcW w:w="648" w:type="dxa"/>
          </w:tcPr>
          <w:p w:rsidR="008D006B" w:rsidRDefault="008D006B" w:rsidP="000C06E0">
            <w:r>
              <w:t>11</w:t>
            </w:r>
          </w:p>
        </w:tc>
        <w:tc>
          <w:tcPr>
            <w:tcW w:w="3492" w:type="dxa"/>
          </w:tcPr>
          <w:p w:rsidR="008D006B" w:rsidRPr="00FF25DC" w:rsidRDefault="008D006B" w:rsidP="006B0CDC">
            <w:r w:rsidRPr="00FF25DC">
              <w:t>E</w:t>
            </w:r>
            <w:r>
              <w:t>-O</w:t>
            </w:r>
            <w:r w:rsidRPr="00FF25DC">
              <w:t xml:space="preserve">kul kullanıcı şifresi </w:t>
            </w:r>
          </w:p>
          <w:p w:rsidR="008D006B" w:rsidRPr="00FF25DC" w:rsidRDefault="008D006B" w:rsidP="000C06E0"/>
        </w:tc>
        <w:tc>
          <w:tcPr>
            <w:tcW w:w="8208" w:type="dxa"/>
          </w:tcPr>
          <w:p w:rsidR="008D006B" w:rsidRPr="00FF25DC" w:rsidRDefault="008D006B" w:rsidP="006B0CDC">
            <w:r w:rsidRPr="00FF25DC">
              <w:t xml:space="preserve">Sözlü başvuru veya vekâletname </w:t>
            </w:r>
          </w:p>
          <w:p w:rsidR="008D006B" w:rsidRPr="00FF25DC" w:rsidRDefault="008D006B" w:rsidP="006B0CDC"/>
        </w:tc>
        <w:tc>
          <w:tcPr>
            <w:tcW w:w="2592" w:type="dxa"/>
          </w:tcPr>
          <w:p w:rsidR="008D006B" w:rsidRPr="00F008AE" w:rsidRDefault="008D006B" w:rsidP="00C15DFD">
            <w:pPr>
              <w:jc w:val="center"/>
            </w:pPr>
            <w:r w:rsidRPr="00F008AE">
              <w:t>10 Dakika</w:t>
            </w:r>
          </w:p>
        </w:tc>
      </w:tr>
      <w:tr w:rsidR="008D006B" w:rsidTr="00C15DFD">
        <w:trPr>
          <w:trHeight w:val="262"/>
        </w:trPr>
        <w:tc>
          <w:tcPr>
            <w:tcW w:w="648" w:type="dxa"/>
          </w:tcPr>
          <w:p w:rsidR="008D006B" w:rsidRDefault="008D006B" w:rsidP="000C06E0">
            <w:r>
              <w:t>12</w:t>
            </w:r>
          </w:p>
        </w:tc>
        <w:tc>
          <w:tcPr>
            <w:tcW w:w="3492" w:type="dxa"/>
          </w:tcPr>
          <w:p w:rsidR="008D006B" w:rsidRDefault="008D006B" w:rsidP="000C06E0">
            <w:r w:rsidRPr="00FF25DC">
              <w:t xml:space="preserve">Öğretmenlerin göreve başlaması </w:t>
            </w:r>
          </w:p>
          <w:p w:rsidR="008D006B" w:rsidRPr="00FF25DC" w:rsidRDefault="008D006B" w:rsidP="000C06E0">
            <w:r w:rsidRPr="00FF25DC">
              <w:t xml:space="preserve">(Naklen Atama) </w:t>
            </w:r>
          </w:p>
        </w:tc>
        <w:tc>
          <w:tcPr>
            <w:tcW w:w="8208" w:type="dxa"/>
          </w:tcPr>
          <w:p w:rsidR="008D006B" w:rsidRPr="00FF25DC" w:rsidRDefault="008D006B" w:rsidP="006B0CDC">
            <w:r w:rsidRPr="00FF25DC">
              <w:t xml:space="preserve">1. Kararname </w:t>
            </w:r>
          </w:p>
          <w:p w:rsidR="008D006B" w:rsidRPr="00FF25DC" w:rsidRDefault="008D006B" w:rsidP="006B0CDC">
            <w:r w:rsidRPr="00FF25DC">
              <w:t>2. Maaş Nakil Bildirimi</w:t>
            </w:r>
          </w:p>
        </w:tc>
        <w:tc>
          <w:tcPr>
            <w:tcW w:w="2592" w:type="dxa"/>
          </w:tcPr>
          <w:p w:rsidR="008D006B" w:rsidRPr="00F008AE" w:rsidRDefault="008D006B" w:rsidP="00C15DFD">
            <w:pPr>
              <w:jc w:val="center"/>
            </w:pPr>
            <w:r>
              <w:t>Aynı Gün</w:t>
            </w:r>
          </w:p>
        </w:tc>
      </w:tr>
    </w:tbl>
    <w:p w:rsidR="008D006B" w:rsidRDefault="008D006B" w:rsidP="00744299"/>
    <w:p w:rsidR="008D006B" w:rsidRDefault="008D006B"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18"/>
        <w:gridCol w:w="360"/>
        <w:gridCol w:w="1867"/>
        <w:gridCol w:w="3713"/>
        <w:gridCol w:w="2700"/>
        <w:gridCol w:w="360"/>
        <w:gridCol w:w="1259"/>
        <w:gridCol w:w="2567"/>
      </w:tblGrid>
      <w:tr w:rsidR="008D006B" w:rsidTr="00C15DFD">
        <w:trPr>
          <w:trHeight w:val="711"/>
        </w:trPr>
        <w:tc>
          <w:tcPr>
            <w:tcW w:w="1122" w:type="dxa"/>
          </w:tcPr>
          <w:p w:rsidR="008D006B" w:rsidRPr="00C15DFD" w:rsidRDefault="008D006B" w:rsidP="00C15DFD">
            <w:pPr>
              <w:jc w:val="center"/>
              <w:rPr>
                <w:b/>
              </w:rPr>
            </w:pPr>
            <w:r w:rsidRPr="00C15DFD">
              <w:rPr>
                <w:b/>
              </w:rPr>
              <w:t>Sıra No</w:t>
            </w:r>
          </w:p>
        </w:tc>
        <w:tc>
          <w:tcPr>
            <w:tcW w:w="3445" w:type="dxa"/>
            <w:gridSpan w:val="3"/>
          </w:tcPr>
          <w:p w:rsidR="008D006B" w:rsidRPr="00C15DFD" w:rsidRDefault="008D006B" w:rsidP="00C15DFD">
            <w:pPr>
              <w:jc w:val="center"/>
              <w:rPr>
                <w:b/>
              </w:rPr>
            </w:pPr>
            <w:r w:rsidRPr="00C15DFD">
              <w:rPr>
                <w:b/>
              </w:rPr>
              <w:t>Hizmet Adı</w:t>
            </w:r>
          </w:p>
        </w:tc>
        <w:tc>
          <w:tcPr>
            <w:tcW w:w="8032" w:type="dxa"/>
            <w:gridSpan w:val="4"/>
          </w:tcPr>
          <w:p w:rsidR="008D006B" w:rsidRPr="00C15DFD" w:rsidRDefault="008D006B" w:rsidP="00C15DFD">
            <w:pPr>
              <w:jc w:val="center"/>
              <w:rPr>
                <w:b/>
              </w:rPr>
            </w:pPr>
            <w:r w:rsidRPr="00C15DFD">
              <w:rPr>
                <w:b/>
              </w:rPr>
              <w:t>İstenen Belgeler</w:t>
            </w:r>
          </w:p>
        </w:tc>
        <w:tc>
          <w:tcPr>
            <w:tcW w:w="2567" w:type="dxa"/>
          </w:tcPr>
          <w:p w:rsidR="008D006B" w:rsidRPr="00C15DFD" w:rsidRDefault="008D006B" w:rsidP="00C15DFD">
            <w:pPr>
              <w:jc w:val="center"/>
              <w:rPr>
                <w:b/>
              </w:rPr>
            </w:pPr>
            <w:r w:rsidRPr="00C15DFD">
              <w:rPr>
                <w:b/>
              </w:rPr>
              <w:t>Hizmetin Tamamlanma Süresi</w:t>
            </w:r>
          </w:p>
          <w:p w:rsidR="008D006B" w:rsidRPr="00C15DFD" w:rsidRDefault="008D006B" w:rsidP="00C15DFD">
            <w:pPr>
              <w:jc w:val="center"/>
              <w:rPr>
                <w:b/>
              </w:rPr>
            </w:pPr>
            <w:r w:rsidRPr="00C15DFD">
              <w:rPr>
                <w:b/>
              </w:rPr>
              <w:t>(En Geç)</w:t>
            </w:r>
          </w:p>
        </w:tc>
      </w:tr>
      <w:tr w:rsidR="008D006B" w:rsidTr="00C15DFD">
        <w:trPr>
          <w:trHeight w:val="297"/>
        </w:trPr>
        <w:tc>
          <w:tcPr>
            <w:tcW w:w="1122" w:type="dxa"/>
            <w:vAlign w:val="center"/>
          </w:tcPr>
          <w:p w:rsidR="008D006B" w:rsidRPr="00FF25DC" w:rsidRDefault="008D006B" w:rsidP="000C06E0">
            <w:r>
              <w:t>13</w:t>
            </w:r>
          </w:p>
        </w:tc>
        <w:tc>
          <w:tcPr>
            <w:tcW w:w="3445" w:type="dxa"/>
            <w:gridSpan w:val="3"/>
          </w:tcPr>
          <w:p w:rsidR="008D006B" w:rsidRPr="00FF25DC" w:rsidRDefault="008D006B" w:rsidP="00480E99">
            <w:r w:rsidRPr="00FF25DC">
              <w:t>Öğretmenlerin Özür</w:t>
            </w:r>
          </w:p>
          <w:p w:rsidR="008D006B" w:rsidRPr="00FF25DC" w:rsidRDefault="008D006B" w:rsidP="00480E99">
            <w:r w:rsidRPr="00FF25DC">
              <w:t>Grubuna ve İsteğe</w:t>
            </w:r>
          </w:p>
          <w:p w:rsidR="008D006B" w:rsidRPr="00FF25DC" w:rsidRDefault="008D006B" w:rsidP="00480E99">
            <w:r w:rsidRPr="00FF25DC">
              <w:t>Bağlı Yer değiştirmeleri</w:t>
            </w:r>
          </w:p>
        </w:tc>
        <w:tc>
          <w:tcPr>
            <w:tcW w:w="8032" w:type="dxa"/>
            <w:gridSpan w:val="4"/>
          </w:tcPr>
          <w:p w:rsidR="008D006B" w:rsidRPr="00FF25DC" w:rsidRDefault="008D006B" w:rsidP="00480E99">
            <w:r w:rsidRPr="00FF25DC">
              <w:t>1-Elektronik Başvuru</w:t>
            </w:r>
          </w:p>
          <w:p w:rsidR="008D006B" w:rsidRPr="00FF25DC" w:rsidRDefault="008D006B" w:rsidP="00480E99">
            <w:r w:rsidRPr="00FF25DC">
              <w:t>2-Kararname</w:t>
            </w:r>
          </w:p>
          <w:p w:rsidR="008D006B" w:rsidRPr="00FF25DC" w:rsidRDefault="008D006B" w:rsidP="00480E99">
            <w:r w:rsidRPr="00FF25DC">
              <w:t>3-Yer Değiştirme Suretiyle Atamalarda Maaş Nakil Belgesi</w:t>
            </w:r>
          </w:p>
        </w:tc>
        <w:tc>
          <w:tcPr>
            <w:tcW w:w="2567" w:type="dxa"/>
          </w:tcPr>
          <w:p w:rsidR="008D006B" w:rsidRPr="009C1EB0" w:rsidRDefault="008D006B" w:rsidP="00C15DFD">
            <w:pPr>
              <w:jc w:val="center"/>
            </w:pPr>
            <w:r>
              <w:t>10</w:t>
            </w:r>
            <w:r w:rsidRPr="00FF25DC">
              <w:t xml:space="preserve"> Dakika</w:t>
            </w:r>
          </w:p>
        </w:tc>
      </w:tr>
      <w:tr w:rsidR="008D006B" w:rsidTr="00C15DFD">
        <w:trPr>
          <w:trHeight w:val="262"/>
        </w:trPr>
        <w:tc>
          <w:tcPr>
            <w:tcW w:w="1122" w:type="dxa"/>
          </w:tcPr>
          <w:p w:rsidR="008D006B" w:rsidRDefault="008D006B" w:rsidP="000C06E0">
            <w:r>
              <w:t>14</w:t>
            </w:r>
          </w:p>
        </w:tc>
        <w:tc>
          <w:tcPr>
            <w:tcW w:w="3445" w:type="dxa"/>
            <w:gridSpan w:val="3"/>
          </w:tcPr>
          <w:p w:rsidR="008D006B" w:rsidRPr="00FF25DC" w:rsidRDefault="008D006B" w:rsidP="000C06E0">
            <w:r w:rsidRPr="00FF25DC">
              <w:t>Öğretmenlerin göreve başlaması (İlk Atama)</w:t>
            </w:r>
          </w:p>
        </w:tc>
        <w:tc>
          <w:tcPr>
            <w:tcW w:w="8032" w:type="dxa"/>
            <w:gridSpan w:val="4"/>
          </w:tcPr>
          <w:p w:rsidR="008D006B" w:rsidRPr="00FF25DC" w:rsidRDefault="008D006B" w:rsidP="000C06E0">
            <w:r w:rsidRPr="00FF25DC">
              <w:t>1. Sözlü başvuru ve kararname</w:t>
            </w:r>
          </w:p>
        </w:tc>
        <w:tc>
          <w:tcPr>
            <w:tcW w:w="2567" w:type="dxa"/>
          </w:tcPr>
          <w:p w:rsidR="008D006B" w:rsidRDefault="008D006B" w:rsidP="00C15DFD">
            <w:pPr>
              <w:jc w:val="center"/>
            </w:pPr>
            <w:r>
              <w:t>Aynı Gün</w:t>
            </w:r>
          </w:p>
        </w:tc>
      </w:tr>
      <w:tr w:rsidR="008D006B" w:rsidTr="00C15DFD">
        <w:trPr>
          <w:trHeight w:val="235"/>
        </w:trPr>
        <w:tc>
          <w:tcPr>
            <w:tcW w:w="1122" w:type="dxa"/>
          </w:tcPr>
          <w:p w:rsidR="008D006B" w:rsidRDefault="008D006B" w:rsidP="000C06E0">
            <w:r>
              <w:t>15</w:t>
            </w:r>
          </w:p>
        </w:tc>
        <w:tc>
          <w:tcPr>
            <w:tcW w:w="3445" w:type="dxa"/>
            <w:gridSpan w:val="3"/>
          </w:tcPr>
          <w:p w:rsidR="008D006B" w:rsidRDefault="008D006B" w:rsidP="000C06E0">
            <w:r w:rsidRPr="00FF25DC">
              <w:t xml:space="preserve">Öğretmenlerin yer değiştirme talepleri (Nakil) </w:t>
            </w:r>
          </w:p>
        </w:tc>
        <w:tc>
          <w:tcPr>
            <w:tcW w:w="8032" w:type="dxa"/>
            <w:gridSpan w:val="4"/>
          </w:tcPr>
          <w:p w:rsidR="008D006B" w:rsidRDefault="008D006B" w:rsidP="000C06E0">
            <w:r w:rsidRPr="00FF25DC">
              <w:t>1. Elektronik başvuru ve sözlü başvuru</w:t>
            </w:r>
          </w:p>
        </w:tc>
        <w:tc>
          <w:tcPr>
            <w:tcW w:w="2567" w:type="dxa"/>
          </w:tcPr>
          <w:p w:rsidR="008D006B" w:rsidRDefault="008D006B" w:rsidP="00C15DFD">
            <w:pPr>
              <w:tabs>
                <w:tab w:val="left" w:pos="810"/>
                <w:tab w:val="center" w:pos="1188"/>
              </w:tabs>
              <w:jc w:val="center"/>
            </w:pPr>
            <w:r>
              <w:t>Aynı Gün</w:t>
            </w:r>
          </w:p>
        </w:tc>
      </w:tr>
      <w:tr w:rsidR="008D006B" w:rsidTr="00C15DFD">
        <w:trPr>
          <w:trHeight w:val="262"/>
        </w:trPr>
        <w:tc>
          <w:tcPr>
            <w:tcW w:w="1122" w:type="dxa"/>
          </w:tcPr>
          <w:p w:rsidR="008D006B" w:rsidRDefault="008D006B" w:rsidP="000C06E0">
            <w:r>
              <w:t>16</w:t>
            </w:r>
          </w:p>
        </w:tc>
        <w:tc>
          <w:tcPr>
            <w:tcW w:w="3445" w:type="dxa"/>
            <w:gridSpan w:val="3"/>
          </w:tcPr>
          <w:p w:rsidR="008D006B" w:rsidRPr="00FF25DC" w:rsidRDefault="008D006B" w:rsidP="000C06E0">
            <w:r w:rsidRPr="00FF25DC">
              <w:t>Derece ve Kademe Terfi İşlemleri</w:t>
            </w:r>
          </w:p>
        </w:tc>
        <w:tc>
          <w:tcPr>
            <w:tcW w:w="8032" w:type="dxa"/>
            <w:gridSpan w:val="4"/>
          </w:tcPr>
          <w:p w:rsidR="008D006B" w:rsidRPr="00FF25DC" w:rsidRDefault="008D006B" w:rsidP="00480E99">
            <w:r w:rsidRPr="00FF25DC">
              <w:t>1-İlden derece teklif yazılarının tebliği</w:t>
            </w:r>
          </w:p>
          <w:p w:rsidR="008D006B" w:rsidRPr="00FF25DC" w:rsidRDefault="008D006B" w:rsidP="000C06E0">
            <w:r w:rsidRPr="00FF25DC">
              <w:t>2-Gecikmelerde dilekçe ile başvuru</w:t>
            </w:r>
          </w:p>
        </w:tc>
        <w:tc>
          <w:tcPr>
            <w:tcW w:w="2567" w:type="dxa"/>
          </w:tcPr>
          <w:p w:rsidR="008D006B" w:rsidRDefault="008D006B" w:rsidP="00C15DFD">
            <w:pPr>
              <w:jc w:val="center"/>
            </w:pPr>
            <w:r w:rsidRPr="008802DA">
              <w:t>Aynı Gün</w:t>
            </w:r>
          </w:p>
        </w:tc>
      </w:tr>
      <w:tr w:rsidR="008D006B" w:rsidTr="00C15DFD">
        <w:trPr>
          <w:trHeight w:val="262"/>
        </w:trPr>
        <w:tc>
          <w:tcPr>
            <w:tcW w:w="1122" w:type="dxa"/>
          </w:tcPr>
          <w:p w:rsidR="008D006B" w:rsidRDefault="008D006B" w:rsidP="000C06E0">
            <w:r>
              <w:t>17</w:t>
            </w:r>
          </w:p>
        </w:tc>
        <w:tc>
          <w:tcPr>
            <w:tcW w:w="3445" w:type="dxa"/>
            <w:gridSpan w:val="3"/>
          </w:tcPr>
          <w:p w:rsidR="008D006B" w:rsidRPr="00FF25DC" w:rsidRDefault="008D006B" w:rsidP="00480E99">
            <w:r>
              <w:t>Maaş ve Ek D</w:t>
            </w:r>
            <w:r w:rsidRPr="00FF25DC">
              <w:t>ers İşlemleri</w:t>
            </w:r>
          </w:p>
          <w:p w:rsidR="008D006B" w:rsidRPr="00FF25DC" w:rsidRDefault="008D006B" w:rsidP="000C06E0"/>
        </w:tc>
        <w:tc>
          <w:tcPr>
            <w:tcW w:w="8032" w:type="dxa"/>
            <w:gridSpan w:val="4"/>
          </w:tcPr>
          <w:p w:rsidR="008D006B" w:rsidRPr="00FF25DC" w:rsidRDefault="008D006B" w:rsidP="000C06E0">
            <w:r w:rsidRPr="00FF25DC">
              <w:t>Maaşı etkileyen durumlar ile ilgili dilekçe</w:t>
            </w:r>
          </w:p>
        </w:tc>
        <w:tc>
          <w:tcPr>
            <w:tcW w:w="2567" w:type="dxa"/>
          </w:tcPr>
          <w:p w:rsidR="008D006B" w:rsidRDefault="008D006B" w:rsidP="00C15DFD">
            <w:pPr>
              <w:jc w:val="center"/>
            </w:pPr>
            <w:r w:rsidRPr="008802DA">
              <w:t>Aynı Gün</w:t>
            </w:r>
          </w:p>
        </w:tc>
      </w:tr>
      <w:tr w:rsidR="008D006B" w:rsidTr="00C15DFD">
        <w:trPr>
          <w:trHeight w:val="262"/>
        </w:trPr>
        <w:tc>
          <w:tcPr>
            <w:tcW w:w="1122" w:type="dxa"/>
          </w:tcPr>
          <w:p w:rsidR="008D006B" w:rsidRDefault="008D006B" w:rsidP="000C06E0">
            <w:r>
              <w:t>18</w:t>
            </w:r>
          </w:p>
        </w:tc>
        <w:tc>
          <w:tcPr>
            <w:tcW w:w="3445" w:type="dxa"/>
            <w:gridSpan w:val="3"/>
          </w:tcPr>
          <w:p w:rsidR="008D006B" w:rsidRPr="00FF25DC" w:rsidRDefault="008D006B" w:rsidP="000C06E0">
            <w:r>
              <w:t>Mebbis</w:t>
            </w:r>
            <w:r w:rsidRPr="00FF25DC">
              <w:t xml:space="preserve"> Personel Bilgileri ile İlgili İşlemler</w:t>
            </w:r>
          </w:p>
        </w:tc>
        <w:tc>
          <w:tcPr>
            <w:tcW w:w="8032" w:type="dxa"/>
            <w:gridSpan w:val="4"/>
          </w:tcPr>
          <w:p w:rsidR="008D006B" w:rsidRPr="00FF25DC" w:rsidRDefault="008D006B" w:rsidP="000C06E0">
            <w:r w:rsidRPr="00FF25DC">
              <w:t>Konuyla ilgili dilekçe</w:t>
            </w:r>
          </w:p>
        </w:tc>
        <w:tc>
          <w:tcPr>
            <w:tcW w:w="2567" w:type="dxa"/>
          </w:tcPr>
          <w:p w:rsidR="008D006B" w:rsidRDefault="008D006B" w:rsidP="00C15DFD">
            <w:pPr>
              <w:jc w:val="center"/>
            </w:pPr>
            <w:r w:rsidRPr="008802DA">
              <w:t>Aynı Gün</w:t>
            </w:r>
          </w:p>
        </w:tc>
      </w:tr>
      <w:tr w:rsidR="008D006B" w:rsidTr="00C15DFD">
        <w:trPr>
          <w:trHeight w:val="262"/>
        </w:trPr>
        <w:tc>
          <w:tcPr>
            <w:tcW w:w="1122" w:type="dxa"/>
          </w:tcPr>
          <w:p w:rsidR="008D006B" w:rsidRDefault="008D006B" w:rsidP="000C06E0">
            <w:r>
              <w:t>19</w:t>
            </w:r>
          </w:p>
        </w:tc>
        <w:tc>
          <w:tcPr>
            <w:tcW w:w="3445" w:type="dxa"/>
            <w:gridSpan w:val="3"/>
          </w:tcPr>
          <w:p w:rsidR="008D006B" w:rsidRPr="00FF25DC" w:rsidRDefault="008D006B" w:rsidP="000C06E0">
            <w:r w:rsidRPr="00FF25DC">
              <w:t>Bilgi Edinme</w:t>
            </w:r>
          </w:p>
        </w:tc>
        <w:tc>
          <w:tcPr>
            <w:tcW w:w="8032" w:type="dxa"/>
            <w:gridSpan w:val="4"/>
          </w:tcPr>
          <w:p w:rsidR="008D006B" w:rsidRPr="00FF25DC" w:rsidRDefault="008D006B" w:rsidP="000C06E0">
            <w:r w:rsidRPr="00FF25DC">
              <w:t>1-Dilekçe</w:t>
            </w:r>
            <w:r>
              <w:t xml:space="preserve"> </w:t>
            </w:r>
            <w:r w:rsidRPr="00FF25DC">
              <w:t>(Bilgi edinme kanunu kapsamındaki başvurular)</w:t>
            </w:r>
          </w:p>
        </w:tc>
        <w:tc>
          <w:tcPr>
            <w:tcW w:w="2567" w:type="dxa"/>
          </w:tcPr>
          <w:p w:rsidR="008D006B" w:rsidRDefault="008D006B" w:rsidP="00C15DFD">
            <w:pPr>
              <w:jc w:val="center"/>
            </w:pPr>
            <w:r>
              <w:t>15</w:t>
            </w:r>
            <w:r w:rsidRPr="008802DA">
              <w:t xml:space="preserve"> Gün</w:t>
            </w:r>
          </w:p>
        </w:tc>
      </w:tr>
      <w:tr w:rsidR="008D006B" w:rsidTr="00C15DFD">
        <w:trPr>
          <w:trHeight w:val="262"/>
        </w:trPr>
        <w:tc>
          <w:tcPr>
            <w:tcW w:w="15166" w:type="dxa"/>
            <w:gridSpan w:val="9"/>
          </w:tcPr>
          <w:p w:rsidR="008D006B" w:rsidRDefault="008D006B" w:rsidP="00C15DFD">
            <w:pPr>
              <w:tabs>
                <w:tab w:val="left" w:pos="3960"/>
              </w:tabs>
            </w:pPr>
            <w:r>
              <w:tab/>
              <w:t>KURUMLAR ARASI İŞLER</w:t>
            </w:r>
          </w:p>
        </w:tc>
      </w:tr>
      <w:tr w:rsidR="008D006B" w:rsidTr="00C15DFD">
        <w:trPr>
          <w:trHeight w:val="262"/>
        </w:trPr>
        <w:tc>
          <w:tcPr>
            <w:tcW w:w="1122" w:type="dxa"/>
          </w:tcPr>
          <w:p w:rsidR="008D006B" w:rsidRDefault="008D006B" w:rsidP="000C06E0">
            <w:r>
              <w:t>1</w:t>
            </w:r>
          </w:p>
        </w:tc>
        <w:tc>
          <w:tcPr>
            <w:tcW w:w="3445" w:type="dxa"/>
            <w:gridSpan w:val="3"/>
          </w:tcPr>
          <w:p w:rsidR="008D006B" w:rsidRPr="00FF25DC" w:rsidRDefault="008D006B" w:rsidP="000C06E0">
            <w:r w:rsidRPr="006964BC">
              <w:t>Gelen Yazıların Personele Duyurulması</w:t>
            </w:r>
          </w:p>
        </w:tc>
        <w:tc>
          <w:tcPr>
            <w:tcW w:w="8032" w:type="dxa"/>
            <w:gridSpan w:val="4"/>
          </w:tcPr>
          <w:p w:rsidR="008D006B" w:rsidRPr="00FF25DC" w:rsidRDefault="008D006B" w:rsidP="000C06E0">
            <w:r w:rsidRPr="006964BC">
              <w:t>Kurum Net ve sistem dışı ile gelen yazıların personele imza sirküsü ile tebliğ edilmesi</w:t>
            </w:r>
          </w:p>
        </w:tc>
        <w:tc>
          <w:tcPr>
            <w:tcW w:w="2567" w:type="dxa"/>
          </w:tcPr>
          <w:p w:rsidR="008D006B" w:rsidRDefault="008D006B" w:rsidP="00C15DFD">
            <w:pPr>
              <w:jc w:val="center"/>
            </w:pPr>
            <w:r w:rsidRPr="006964BC">
              <w:t>Aynı Gün</w:t>
            </w:r>
          </w:p>
        </w:tc>
      </w:tr>
      <w:tr w:rsidR="008D006B" w:rsidTr="00C15DFD">
        <w:trPr>
          <w:trHeight w:val="262"/>
        </w:trPr>
        <w:tc>
          <w:tcPr>
            <w:tcW w:w="1122" w:type="dxa"/>
          </w:tcPr>
          <w:p w:rsidR="008D006B" w:rsidRDefault="008D006B" w:rsidP="000C06E0">
            <w:r>
              <w:t>2</w:t>
            </w:r>
          </w:p>
        </w:tc>
        <w:tc>
          <w:tcPr>
            <w:tcW w:w="3445" w:type="dxa"/>
            <w:gridSpan w:val="3"/>
          </w:tcPr>
          <w:p w:rsidR="008D006B" w:rsidRPr="006964BC" w:rsidRDefault="008D006B" w:rsidP="006964BC">
            <w:r w:rsidRPr="006964BC">
              <w:t>Gelen Yazılara Cevap Verilmesi</w:t>
            </w:r>
          </w:p>
          <w:p w:rsidR="008D006B" w:rsidRPr="00FF25DC" w:rsidRDefault="008D006B" w:rsidP="000C06E0"/>
        </w:tc>
        <w:tc>
          <w:tcPr>
            <w:tcW w:w="8032" w:type="dxa"/>
            <w:gridSpan w:val="4"/>
          </w:tcPr>
          <w:p w:rsidR="008D006B" w:rsidRPr="00FF25DC" w:rsidRDefault="008D006B" w:rsidP="000C06E0">
            <w:r w:rsidRPr="006964BC">
              <w:t>İlgili kurumlardan gelen ve cevap istenen yazılara okulumuzla ilgili bilgileri içeren cevabın verilmesi</w:t>
            </w:r>
          </w:p>
        </w:tc>
        <w:tc>
          <w:tcPr>
            <w:tcW w:w="2567" w:type="dxa"/>
          </w:tcPr>
          <w:p w:rsidR="008D006B" w:rsidRPr="006964BC" w:rsidRDefault="008D006B" w:rsidP="00C15DFD">
            <w:pPr>
              <w:jc w:val="center"/>
            </w:pPr>
            <w:r w:rsidRPr="006964BC">
              <w:t>Kanuni süresi içerisinde</w:t>
            </w:r>
          </w:p>
          <w:p w:rsidR="008D006B" w:rsidRDefault="008D006B" w:rsidP="00C15DFD">
            <w:pPr>
              <w:jc w:val="center"/>
            </w:pPr>
          </w:p>
        </w:tc>
      </w:tr>
      <w:tr w:rsidR="008D006B" w:rsidTr="00C15DFD">
        <w:trPr>
          <w:trHeight w:val="262"/>
        </w:trPr>
        <w:tc>
          <w:tcPr>
            <w:tcW w:w="15166" w:type="dxa"/>
            <w:gridSpan w:val="9"/>
          </w:tcPr>
          <w:p w:rsidR="008D006B" w:rsidRPr="00C15DFD" w:rsidRDefault="008D006B"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8D006B" w:rsidRPr="00F008AE" w:rsidRDefault="008D006B" w:rsidP="00730D58">
            <w:r w:rsidRPr="00C15DFD">
              <w:rPr>
                <w:b/>
                <w:bCs/>
                <w:color w:val="000000"/>
                <w:lang w:eastAsia="tr-TR"/>
              </w:rPr>
              <w:t>ya da ikinci müracaat yerine başvurunuz.</w:t>
            </w:r>
          </w:p>
        </w:tc>
      </w:tr>
      <w:tr w:rsidR="008D006B" w:rsidTr="00C15DFD">
        <w:trPr>
          <w:trHeight w:val="262"/>
        </w:trPr>
        <w:tc>
          <w:tcPr>
            <w:tcW w:w="2340" w:type="dxa"/>
            <w:gridSpan w:val="2"/>
            <w:vAlign w:val="center"/>
          </w:tcPr>
          <w:p w:rsidR="008D006B" w:rsidRPr="00FF25DC" w:rsidRDefault="008D006B" w:rsidP="000C06E0">
            <w:r w:rsidRPr="00C15DFD">
              <w:rPr>
                <w:color w:val="000000"/>
                <w:lang w:eastAsia="tr-TR"/>
              </w:rPr>
              <w:t xml:space="preserve">İlk Müracaat Yeri </w:t>
            </w:r>
          </w:p>
        </w:tc>
        <w:tc>
          <w:tcPr>
            <w:tcW w:w="360" w:type="dxa"/>
            <w:vAlign w:val="center"/>
          </w:tcPr>
          <w:p w:rsidR="008D006B" w:rsidRPr="00FF25DC" w:rsidRDefault="008D006B" w:rsidP="00730D58">
            <w:r>
              <w:t>:</w:t>
            </w:r>
          </w:p>
        </w:tc>
        <w:tc>
          <w:tcPr>
            <w:tcW w:w="5580" w:type="dxa"/>
            <w:gridSpan w:val="2"/>
            <w:vAlign w:val="center"/>
          </w:tcPr>
          <w:p w:rsidR="008D006B" w:rsidRPr="00C15DFD" w:rsidRDefault="008D006B" w:rsidP="000C06E0">
            <w:pPr>
              <w:rPr>
                <w:color w:val="000000"/>
                <w:lang w:eastAsia="tr-TR"/>
              </w:rPr>
            </w:pPr>
            <w:r w:rsidRPr="00C15DFD">
              <w:rPr>
                <w:color w:val="000000"/>
                <w:lang w:eastAsia="tr-TR"/>
              </w:rPr>
              <w:t>Okul Müdürlüğü</w:t>
            </w:r>
          </w:p>
        </w:tc>
        <w:tc>
          <w:tcPr>
            <w:tcW w:w="2700" w:type="dxa"/>
            <w:vAlign w:val="center"/>
          </w:tcPr>
          <w:p w:rsidR="008D006B" w:rsidRPr="00FF25DC" w:rsidRDefault="008D006B" w:rsidP="000C06E0">
            <w:r w:rsidRPr="00C15DFD">
              <w:rPr>
                <w:color w:val="000000"/>
                <w:lang w:eastAsia="tr-TR"/>
              </w:rPr>
              <w:t xml:space="preserve">İkinci Müracaat Yeri </w:t>
            </w:r>
          </w:p>
        </w:tc>
        <w:tc>
          <w:tcPr>
            <w:tcW w:w="360" w:type="dxa"/>
          </w:tcPr>
          <w:p w:rsidR="008D006B" w:rsidRDefault="008D006B">
            <w:r w:rsidRPr="006339E7">
              <w:t>:</w:t>
            </w:r>
          </w:p>
        </w:tc>
        <w:tc>
          <w:tcPr>
            <w:tcW w:w="3826" w:type="dxa"/>
            <w:gridSpan w:val="2"/>
            <w:vAlign w:val="center"/>
          </w:tcPr>
          <w:p w:rsidR="008D006B" w:rsidRPr="00C15DFD" w:rsidRDefault="008D006B" w:rsidP="000C06E0">
            <w:pPr>
              <w:rPr>
                <w:color w:val="000000"/>
                <w:lang w:eastAsia="tr-TR"/>
              </w:rPr>
            </w:pPr>
            <w:r w:rsidRPr="00C15DFD">
              <w:rPr>
                <w:color w:val="000000"/>
                <w:lang w:eastAsia="tr-TR"/>
              </w:rPr>
              <w:t>İlçe Milli Eğitim Müdürlüğü</w:t>
            </w:r>
          </w:p>
        </w:tc>
      </w:tr>
      <w:tr w:rsidR="008D006B" w:rsidTr="00C15DFD">
        <w:trPr>
          <w:trHeight w:val="262"/>
        </w:trPr>
        <w:tc>
          <w:tcPr>
            <w:tcW w:w="2340" w:type="dxa"/>
            <w:gridSpan w:val="2"/>
            <w:vAlign w:val="center"/>
          </w:tcPr>
          <w:p w:rsidR="008D006B" w:rsidRPr="00FF25DC" w:rsidRDefault="008D006B" w:rsidP="000C06E0">
            <w:r w:rsidRPr="00C15DFD">
              <w:rPr>
                <w:color w:val="000000"/>
                <w:lang w:eastAsia="tr-TR"/>
              </w:rPr>
              <w:t xml:space="preserve">İsim </w:t>
            </w:r>
          </w:p>
        </w:tc>
        <w:tc>
          <w:tcPr>
            <w:tcW w:w="360" w:type="dxa"/>
          </w:tcPr>
          <w:p w:rsidR="008D006B" w:rsidRDefault="008D006B">
            <w:r w:rsidRPr="005F78E6">
              <w:t>:</w:t>
            </w:r>
          </w:p>
        </w:tc>
        <w:tc>
          <w:tcPr>
            <w:tcW w:w="5580" w:type="dxa"/>
            <w:gridSpan w:val="2"/>
            <w:vAlign w:val="center"/>
          </w:tcPr>
          <w:p w:rsidR="008D006B" w:rsidRPr="00C15DFD" w:rsidRDefault="008D006B" w:rsidP="000C06E0">
            <w:pPr>
              <w:rPr>
                <w:color w:val="000000"/>
                <w:lang w:eastAsia="tr-TR"/>
              </w:rPr>
            </w:pPr>
            <w:r>
              <w:rPr>
                <w:color w:val="000000"/>
                <w:lang w:eastAsia="tr-TR"/>
              </w:rPr>
              <w:t>Murat AKGÜN</w:t>
            </w:r>
          </w:p>
        </w:tc>
        <w:tc>
          <w:tcPr>
            <w:tcW w:w="2700" w:type="dxa"/>
            <w:vAlign w:val="center"/>
          </w:tcPr>
          <w:p w:rsidR="008D006B" w:rsidRPr="00FF25DC" w:rsidRDefault="008D006B" w:rsidP="000C06E0">
            <w:r w:rsidRPr="00C15DFD">
              <w:rPr>
                <w:color w:val="000000"/>
                <w:lang w:eastAsia="tr-TR"/>
              </w:rPr>
              <w:t xml:space="preserve">İsim </w:t>
            </w:r>
          </w:p>
        </w:tc>
        <w:tc>
          <w:tcPr>
            <w:tcW w:w="360" w:type="dxa"/>
          </w:tcPr>
          <w:p w:rsidR="008D006B" w:rsidRDefault="008D006B">
            <w:r w:rsidRPr="006339E7">
              <w:t>:</w:t>
            </w:r>
          </w:p>
        </w:tc>
        <w:tc>
          <w:tcPr>
            <w:tcW w:w="3826" w:type="dxa"/>
            <w:gridSpan w:val="2"/>
            <w:vAlign w:val="center"/>
          </w:tcPr>
          <w:p w:rsidR="008D006B" w:rsidRPr="00C15DFD" w:rsidRDefault="008D006B" w:rsidP="000C06E0">
            <w:pPr>
              <w:rPr>
                <w:color w:val="000000"/>
                <w:lang w:eastAsia="tr-TR"/>
              </w:rPr>
            </w:pPr>
            <w:r>
              <w:rPr>
                <w:color w:val="000000"/>
                <w:lang w:eastAsia="tr-TR"/>
              </w:rPr>
              <w:t>Muhammed Nurullah KARAKEÇİLİ</w:t>
            </w:r>
          </w:p>
        </w:tc>
      </w:tr>
      <w:tr w:rsidR="008D006B" w:rsidTr="00C15DFD">
        <w:trPr>
          <w:trHeight w:val="262"/>
        </w:trPr>
        <w:tc>
          <w:tcPr>
            <w:tcW w:w="2340" w:type="dxa"/>
            <w:gridSpan w:val="2"/>
            <w:vAlign w:val="center"/>
          </w:tcPr>
          <w:p w:rsidR="008D006B" w:rsidRPr="00FF25DC" w:rsidRDefault="008D006B" w:rsidP="000C06E0">
            <w:r w:rsidRPr="00C15DFD">
              <w:rPr>
                <w:color w:val="000000"/>
                <w:lang w:eastAsia="tr-TR"/>
              </w:rPr>
              <w:t xml:space="preserve">Unvan </w:t>
            </w:r>
          </w:p>
        </w:tc>
        <w:tc>
          <w:tcPr>
            <w:tcW w:w="360" w:type="dxa"/>
          </w:tcPr>
          <w:p w:rsidR="008D006B" w:rsidRDefault="008D006B">
            <w:r w:rsidRPr="005F78E6">
              <w:t>:</w:t>
            </w:r>
          </w:p>
        </w:tc>
        <w:tc>
          <w:tcPr>
            <w:tcW w:w="5580" w:type="dxa"/>
            <w:gridSpan w:val="2"/>
            <w:vAlign w:val="center"/>
          </w:tcPr>
          <w:p w:rsidR="008D006B" w:rsidRPr="00C15DFD" w:rsidRDefault="008D006B" w:rsidP="000C06E0">
            <w:pPr>
              <w:rPr>
                <w:color w:val="000000"/>
                <w:lang w:eastAsia="tr-TR"/>
              </w:rPr>
            </w:pPr>
            <w:r w:rsidRPr="00C15DFD">
              <w:rPr>
                <w:color w:val="000000"/>
                <w:lang w:eastAsia="tr-TR"/>
              </w:rPr>
              <w:t>Okul Müdürü</w:t>
            </w:r>
          </w:p>
        </w:tc>
        <w:tc>
          <w:tcPr>
            <w:tcW w:w="2700" w:type="dxa"/>
            <w:vAlign w:val="center"/>
          </w:tcPr>
          <w:p w:rsidR="008D006B" w:rsidRPr="00FF25DC" w:rsidRDefault="008D006B" w:rsidP="000C06E0">
            <w:r w:rsidRPr="00C15DFD">
              <w:rPr>
                <w:color w:val="000000"/>
                <w:lang w:eastAsia="tr-TR"/>
              </w:rPr>
              <w:t xml:space="preserve">Unvan </w:t>
            </w:r>
          </w:p>
        </w:tc>
        <w:tc>
          <w:tcPr>
            <w:tcW w:w="360" w:type="dxa"/>
          </w:tcPr>
          <w:p w:rsidR="008D006B" w:rsidRDefault="008D006B">
            <w:r w:rsidRPr="006339E7">
              <w:t>:</w:t>
            </w:r>
          </w:p>
        </w:tc>
        <w:tc>
          <w:tcPr>
            <w:tcW w:w="3826" w:type="dxa"/>
            <w:gridSpan w:val="2"/>
          </w:tcPr>
          <w:p w:rsidR="008D006B" w:rsidRPr="00C15DFD" w:rsidRDefault="008D006B" w:rsidP="000C06E0">
            <w:pPr>
              <w:rPr>
                <w:color w:val="000000"/>
                <w:lang w:eastAsia="tr-TR"/>
              </w:rPr>
            </w:pPr>
            <w:r w:rsidRPr="00C15DFD">
              <w:rPr>
                <w:color w:val="000000"/>
                <w:lang w:eastAsia="tr-TR"/>
              </w:rPr>
              <w:t>İlçe Milli Eğitim Müdürü</w:t>
            </w:r>
          </w:p>
        </w:tc>
      </w:tr>
      <w:tr w:rsidR="008D006B" w:rsidTr="00C15DFD">
        <w:trPr>
          <w:trHeight w:val="262"/>
        </w:trPr>
        <w:tc>
          <w:tcPr>
            <w:tcW w:w="2340" w:type="dxa"/>
            <w:gridSpan w:val="2"/>
          </w:tcPr>
          <w:p w:rsidR="008D006B" w:rsidRPr="00FF25DC" w:rsidRDefault="008D006B" w:rsidP="000C06E0">
            <w:r w:rsidRPr="00C15DFD">
              <w:rPr>
                <w:color w:val="000000"/>
                <w:lang w:eastAsia="tr-TR"/>
              </w:rPr>
              <w:t xml:space="preserve">Adres </w:t>
            </w:r>
          </w:p>
        </w:tc>
        <w:tc>
          <w:tcPr>
            <w:tcW w:w="360" w:type="dxa"/>
          </w:tcPr>
          <w:p w:rsidR="008D006B" w:rsidRDefault="008D006B">
            <w:r w:rsidRPr="005F78E6">
              <w:t>:</w:t>
            </w:r>
          </w:p>
        </w:tc>
        <w:tc>
          <w:tcPr>
            <w:tcW w:w="5580" w:type="dxa"/>
            <w:gridSpan w:val="2"/>
          </w:tcPr>
          <w:p w:rsidR="008D006B" w:rsidRPr="00FF25DC" w:rsidRDefault="008D006B" w:rsidP="000C06E0">
            <w:r>
              <w:t>Arıkök Mahallesi Bozova ŞANLIURFA</w:t>
            </w:r>
          </w:p>
        </w:tc>
        <w:tc>
          <w:tcPr>
            <w:tcW w:w="2700" w:type="dxa"/>
          </w:tcPr>
          <w:p w:rsidR="008D006B" w:rsidRPr="00FF25DC" w:rsidRDefault="008D006B" w:rsidP="000C06E0">
            <w:r w:rsidRPr="00C15DFD">
              <w:rPr>
                <w:color w:val="000000"/>
                <w:lang w:eastAsia="tr-TR"/>
              </w:rPr>
              <w:t xml:space="preserve">Adres </w:t>
            </w:r>
          </w:p>
        </w:tc>
        <w:tc>
          <w:tcPr>
            <w:tcW w:w="360" w:type="dxa"/>
          </w:tcPr>
          <w:p w:rsidR="008D006B" w:rsidRDefault="008D006B">
            <w:r w:rsidRPr="006339E7">
              <w:t>:</w:t>
            </w:r>
          </w:p>
        </w:tc>
        <w:tc>
          <w:tcPr>
            <w:tcW w:w="3826" w:type="dxa"/>
            <w:gridSpan w:val="2"/>
          </w:tcPr>
          <w:p w:rsidR="008D006B" w:rsidRPr="00F008AE" w:rsidRDefault="008D006B" w:rsidP="000C06E0">
            <w:r>
              <w:t>Hükümet Konağı Bozova ŞANLIURFA</w:t>
            </w:r>
          </w:p>
        </w:tc>
      </w:tr>
      <w:tr w:rsidR="008D006B" w:rsidTr="0042398E">
        <w:trPr>
          <w:trHeight w:val="262"/>
        </w:trPr>
        <w:tc>
          <w:tcPr>
            <w:tcW w:w="2340" w:type="dxa"/>
            <w:gridSpan w:val="2"/>
            <w:tcBorders>
              <w:top w:val="nil"/>
            </w:tcBorders>
            <w:vAlign w:val="center"/>
          </w:tcPr>
          <w:p w:rsidR="008D006B" w:rsidRPr="00FF25DC" w:rsidRDefault="008D006B" w:rsidP="000C06E0">
            <w:r w:rsidRPr="00C15DFD">
              <w:rPr>
                <w:color w:val="000000"/>
                <w:lang w:eastAsia="tr-TR"/>
              </w:rPr>
              <w:t>Telefon</w:t>
            </w:r>
          </w:p>
        </w:tc>
        <w:tc>
          <w:tcPr>
            <w:tcW w:w="360" w:type="dxa"/>
            <w:tcBorders>
              <w:top w:val="nil"/>
            </w:tcBorders>
          </w:tcPr>
          <w:p w:rsidR="008D006B" w:rsidRDefault="008D006B">
            <w:r w:rsidRPr="005F78E6">
              <w:t>:</w:t>
            </w:r>
          </w:p>
        </w:tc>
        <w:tc>
          <w:tcPr>
            <w:tcW w:w="5580" w:type="dxa"/>
            <w:gridSpan w:val="2"/>
          </w:tcPr>
          <w:p w:rsidR="008D006B" w:rsidRPr="00FF25DC" w:rsidRDefault="008D006B" w:rsidP="000C06E0">
            <w:r>
              <w:t>0544 346 14 54</w:t>
            </w:r>
          </w:p>
        </w:tc>
        <w:tc>
          <w:tcPr>
            <w:tcW w:w="2700" w:type="dxa"/>
            <w:vAlign w:val="center"/>
          </w:tcPr>
          <w:p w:rsidR="008D006B" w:rsidRPr="00FF25DC" w:rsidRDefault="008D006B" w:rsidP="000C06E0">
            <w:r w:rsidRPr="00C15DFD">
              <w:rPr>
                <w:color w:val="000000"/>
                <w:lang w:eastAsia="tr-TR"/>
              </w:rPr>
              <w:t>Telefon</w:t>
            </w:r>
          </w:p>
        </w:tc>
        <w:tc>
          <w:tcPr>
            <w:tcW w:w="360" w:type="dxa"/>
          </w:tcPr>
          <w:p w:rsidR="008D006B" w:rsidRDefault="008D006B">
            <w:r w:rsidRPr="006339E7">
              <w:t>:</w:t>
            </w:r>
          </w:p>
        </w:tc>
        <w:tc>
          <w:tcPr>
            <w:tcW w:w="3826" w:type="dxa"/>
            <w:gridSpan w:val="2"/>
            <w:vAlign w:val="center"/>
          </w:tcPr>
          <w:p w:rsidR="008D006B" w:rsidRPr="0066102D" w:rsidRDefault="008D006B" w:rsidP="00577FF2">
            <w:pPr>
              <w:rPr>
                <w:color w:val="3F4037"/>
                <w:lang w:eastAsia="tr-TR"/>
              </w:rPr>
            </w:pPr>
            <w:r w:rsidRPr="0066102D">
              <w:rPr>
                <w:color w:val="3F4037"/>
                <w:lang w:eastAsia="tr-TR"/>
              </w:rPr>
              <w:t>0 414 711 50 09</w:t>
            </w:r>
          </w:p>
        </w:tc>
      </w:tr>
      <w:tr w:rsidR="008D006B" w:rsidTr="00192778">
        <w:trPr>
          <w:trHeight w:val="262"/>
        </w:trPr>
        <w:tc>
          <w:tcPr>
            <w:tcW w:w="2340" w:type="dxa"/>
            <w:gridSpan w:val="2"/>
            <w:vAlign w:val="center"/>
          </w:tcPr>
          <w:p w:rsidR="008D006B" w:rsidRPr="00FF25DC" w:rsidRDefault="008D006B" w:rsidP="000C06E0">
            <w:r w:rsidRPr="00C15DFD">
              <w:rPr>
                <w:color w:val="000000"/>
                <w:lang w:eastAsia="tr-TR"/>
              </w:rPr>
              <w:t xml:space="preserve">Faks </w:t>
            </w:r>
          </w:p>
        </w:tc>
        <w:tc>
          <w:tcPr>
            <w:tcW w:w="360" w:type="dxa"/>
          </w:tcPr>
          <w:p w:rsidR="008D006B" w:rsidRDefault="008D006B">
            <w:r w:rsidRPr="005F78E6">
              <w:t>:</w:t>
            </w:r>
          </w:p>
        </w:tc>
        <w:tc>
          <w:tcPr>
            <w:tcW w:w="5580" w:type="dxa"/>
            <w:gridSpan w:val="2"/>
          </w:tcPr>
          <w:p w:rsidR="008D006B" w:rsidRPr="00FF25DC" w:rsidRDefault="008D006B" w:rsidP="000C06E0">
            <w:r>
              <w:t>-</w:t>
            </w:r>
          </w:p>
        </w:tc>
        <w:tc>
          <w:tcPr>
            <w:tcW w:w="2700" w:type="dxa"/>
            <w:vAlign w:val="center"/>
          </w:tcPr>
          <w:p w:rsidR="008D006B" w:rsidRPr="00FF25DC" w:rsidRDefault="008D006B" w:rsidP="000C06E0">
            <w:r w:rsidRPr="00C15DFD">
              <w:rPr>
                <w:color w:val="000000"/>
                <w:lang w:eastAsia="tr-TR"/>
              </w:rPr>
              <w:t xml:space="preserve">Faks </w:t>
            </w:r>
          </w:p>
        </w:tc>
        <w:tc>
          <w:tcPr>
            <w:tcW w:w="360" w:type="dxa"/>
          </w:tcPr>
          <w:p w:rsidR="008D006B" w:rsidRDefault="008D006B">
            <w:r w:rsidRPr="006339E7">
              <w:t>:</w:t>
            </w:r>
          </w:p>
        </w:tc>
        <w:tc>
          <w:tcPr>
            <w:tcW w:w="3826" w:type="dxa"/>
            <w:gridSpan w:val="2"/>
            <w:vAlign w:val="center"/>
          </w:tcPr>
          <w:p w:rsidR="008D006B" w:rsidRPr="0066102D" w:rsidRDefault="008D006B" w:rsidP="00577FF2">
            <w:pPr>
              <w:rPr>
                <w:color w:val="3F4037"/>
                <w:lang w:eastAsia="tr-TR"/>
              </w:rPr>
            </w:pPr>
            <w:r w:rsidRPr="0066102D">
              <w:rPr>
                <w:color w:val="3F4037"/>
                <w:lang w:eastAsia="tr-TR"/>
              </w:rPr>
              <w:t>0 414 711 66 44</w:t>
            </w:r>
          </w:p>
        </w:tc>
      </w:tr>
      <w:tr w:rsidR="008D006B" w:rsidTr="0061122F">
        <w:trPr>
          <w:trHeight w:val="262"/>
        </w:trPr>
        <w:tc>
          <w:tcPr>
            <w:tcW w:w="2340" w:type="dxa"/>
            <w:gridSpan w:val="2"/>
            <w:vAlign w:val="center"/>
          </w:tcPr>
          <w:p w:rsidR="008D006B" w:rsidRPr="00FF25DC" w:rsidRDefault="008D006B" w:rsidP="000C06E0">
            <w:r w:rsidRPr="00C15DFD">
              <w:rPr>
                <w:color w:val="000000"/>
                <w:lang w:eastAsia="tr-TR"/>
              </w:rPr>
              <w:t>E-Posta</w:t>
            </w:r>
          </w:p>
        </w:tc>
        <w:tc>
          <w:tcPr>
            <w:tcW w:w="360" w:type="dxa"/>
          </w:tcPr>
          <w:p w:rsidR="008D006B" w:rsidRDefault="008D006B">
            <w:r w:rsidRPr="005F78E6">
              <w:t>:</w:t>
            </w:r>
          </w:p>
        </w:tc>
        <w:tc>
          <w:tcPr>
            <w:tcW w:w="5580" w:type="dxa"/>
            <w:gridSpan w:val="2"/>
            <w:vAlign w:val="center"/>
          </w:tcPr>
          <w:p w:rsidR="008D006B" w:rsidRPr="00FF25DC" w:rsidRDefault="008D006B" w:rsidP="00E70D06">
            <w:r>
              <w:t>Arikökilk_ortaokulu@hotmail.com</w:t>
            </w:r>
          </w:p>
        </w:tc>
        <w:tc>
          <w:tcPr>
            <w:tcW w:w="2700" w:type="dxa"/>
            <w:vAlign w:val="center"/>
          </w:tcPr>
          <w:p w:rsidR="008D006B" w:rsidRPr="00FF25DC" w:rsidRDefault="008D006B" w:rsidP="000C06E0">
            <w:r w:rsidRPr="00C15DFD">
              <w:rPr>
                <w:color w:val="000000"/>
                <w:lang w:eastAsia="tr-TR"/>
              </w:rPr>
              <w:t>E-Posta</w:t>
            </w:r>
          </w:p>
        </w:tc>
        <w:tc>
          <w:tcPr>
            <w:tcW w:w="360" w:type="dxa"/>
          </w:tcPr>
          <w:p w:rsidR="008D006B" w:rsidRDefault="008D006B">
            <w:r w:rsidRPr="006339E7">
              <w:t>:</w:t>
            </w:r>
          </w:p>
        </w:tc>
        <w:tc>
          <w:tcPr>
            <w:tcW w:w="3826" w:type="dxa"/>
            <w:gridSpan w:val="2"/>
            <w:vAlign w:val="center"/>
          </w:tcPr>
          <w:p w:rsidR="008D006B" w:rsidRPr="0066102D" w:rsidRDefault="008D006B" w:rsidP="00577FF2">
            <w:pPr>
              <w:rPr>
                <w:color w:val="3F4037"/>
                <w:lang w:eastAsia="tr-TR"/>
              </w:rPr>
            </w:pPr>
            <w:r w:rsidRPr="0066102D">
              <w:rPr>
                <w:color w:val="3F4037"/>
                <w:lang w:eastAsia="tr-TR"/>
              </w:rPr>
              <w:t>Bozova63@meb.gov.tr</w:t>
            </w:r>
          </w:p>
        </w:tc>
      </w:tr>
    </w:tbl>
    <w:p w:rsidR="008D006B" w:rsidRPr="00744299" w:rsidRDefault="008D006B" w:rsidP="00A93FA7"/>
    <w:sectPr w:rsidR="008D006B" w:rsidRPr="00744299" w:rsidSect="003B3A03">
      <w:headerReference w:type="default" r:id="rId6"/>
      <w:pgSz w:w="16838" w:h="11906" w:orient="landscape"/>
      <w:pgMar w:top="719" w:right="902"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6B" w:rsidRDefault="008D006B">
      <w:r>
        <w:separator/>
      </w:r>
    </w:p>
  </w:endnote>
  <w:endnote w:type="continuationSeparator" w:id="0">
    <w:p w:rsidR="008D006B" w:rsidRDefault="008D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6B" w:rsidRDefault="008D006B">
      <w:r>
        <w:separator/>
      </w:r>
    </w:p>
  </w:footnote>
  <w:footnote w:type="continuationSeparator" w:id="0">
    <w:p w:rsidR="008D006B" w:rsidRDefault="008D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6B" w:rsidRDefault="008D006B" w:rsidP="009C1EB0">
    <w:pPr>
      <w:jc w:val="center"/>
    </w:pPr>
    <w:r>
      <w:t>2019/2020</w:t>
    </w:r>
    <w:r w:rsidRPr="00FF25DC">
      <w:t xml:space="preserve"> EĞİTİM ÖĞRETİM YILI </w:t>
    </w:r>
    <w:r>
      <w:t xml:space="preserve">ARIKÖK İMAM HATİP </w:t>
    </w:r>
    <w:r w:rsidRPr="00FF25DC">
      <w:t>ORTAOKULU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EB0"/>
    <w:rsid w:val="000960F2"/>
    <w:rsid w:val="000C06E0"/>
    <w:rsid w:val="00192778"/>
    <w:rsid w:val="002A30E0"/>
    <w:rsid w:val="002B2AFE"/>
    <w:rsid w:val="002F1B03"/>
    <w:rsid w:val="00377E2D"/>
    <w:rsid w:val="00382AF8"/>
    <w:rsid w:val="003A4CF2"/>
    <w:rsid w:val="003B3A03"/>
    <w:rsid w:val="004123E8"/>
    <w:rsid w:val="0042398E"/>
    <w:rsid w:val="0046307F"/>
    <w:rsid w:val="00480E99"/>
    <w:rsid w:val="00497C07"/>
    <w:rsid w:val="004F419B"/>
    <w:rsid w:val="00577FF2"/>
    <w:rsid w:val="005B0D58"/>
    <w:rsid w:val="005C51A4"/>
    <w:rsid w:val="005D2CE6"/>
    <w:rsid w:val="005D5D8D"/>
    <w:rsid w:val="005E5984"/>
    <w:rsid w:val="005F4D36"/>
    <w:rsid w:val="005F78E6"/>
    <w:rsid w:val="00600EC9"/>
    <w:rsid w:val="0061122F"/>
    <w:rsid w:val="006339E7"/>
    <w:rsid w:val="00651EAC"/>
    <w:rsid w:val="0066102D"/>
    <w:rsid w:val="006964BC"/>
    <w:rsid w:val="006B0CDC"/>
    <w:rsid w:val="006D19E8"/>
    <w:rsid w:val="00700F4F"/>
    <w:rsid w:val="007212E5"/>
    <w:rsid w:val="0072227E"/>
    <w:rsid w:val="00730D58"/>
    <w:rsid w:val="00744299"/>
    <w:rsid w:val="00761DC8"/>
    <w:rsid w:val="008802DA"/>
    <w:rsid w:val="008D006B"/>
    <w:rsid w:val="009C1EB0"/>
    <w:rsid w:val="00A429FC"/>
    <w:rsid w:val="00A93FA7"/>
    <w:rsid w:val="00AB55A2"/>
    <w:rsid w:val="00AC7DB3"/>
    <w:rsid w:val="00B31EDA"/>
    <w:rsid w:val="00C02E49"/>
    <w:rsid w:val="00C15DFD"/>
    <w:rsid w:val="00C64A44"/>
    <w:rsid w:val="00CF4F52"/>
    <w:rsid w:val="00D65DB2"/>
    <w:rsid w:val="00D85B03"/>
    <w:rsid w:val="00DD3037"/>
    <w:rsid w:val="00E70D06"/>
    <w:rsid w:val="00E96070"/>
    <w:rsid w:val="00EC104C"/>
    <w:rsid w:val="00F008AE"/>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B0"/>
    <w:rPr>
      <w:rFonts w:eastAsia="PMingLiU"/>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1E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9C1EB0"/>
    <w:rPr>
      <w:rFonts w:eastAsia="PMingLiU"/>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9C1EB0"/>
    <w:pPr>
      <w:tabs>
        <w:tab w:val="center" w:pos="4536"/>
        <w:tab w:val="right" w:pos="9072"/>
      </w:tabs>
    </w:pPr>
  </w:style>
  <w:style w:type="character" w:customStyle="1" w:styleId="HeaderChar">
    <w:name w:val="Header Char"/>
    <w:basedOn w:val="DefaultParagraphFont"/>
    <w:link w:val="Header"/>
    <w:uiPriority w:val="99"/>
    <w:semiHidden/>
    <w:locked/>
    <w:rPr>
      <w:rFonts w:eastAsia="PMingLiU" w:cs="Times New Roman"/>
      <w:sz w:val="24"/>
      <w:szCs w:val="24"/>
      <w:lang w:eastAsia="zh-TW"/>
    </w:rPr>
  </w:style>
  <w:style w:type="paragraph" w:styleId="Footer">
    <w:name w:val="footer"/>
    <w:basedOn w:val="Normal"/>
    <w:link w:val="FooterChar"/>
    <w:uiPriority w:val="99"/>
    <w:rsid w:val="009C1EB0"/>
    <w:pPr>
      <w:tabs>
        <w:tab w:val="center" w:pos="4536"/>
        <w:tab w:val="right" w:pos="9072"/>
      </w:tabs>
    </w:pPr>
  </w:style>
  <w:style w:type="character" w:customStyle="1" w:styleId="FooterChar">
    <w:name w:val="Footer Char"/>
    <w:basedOn w:val="DefaultParagraphFont"/>
    <w:link w:val="Footer"/>
    <w:uiPriority w:val="99"/>
    <w:semiHidden/>
    <w:locked/>
    <w:rPr>
      <w:rFonts w:eastAsia="PMingLiU" w:cs="Times New Roman"/>
      <w:sz w:val="24"/>
      <w:szCs w:val="24"/>
      <w:lang w:eastAsia="zh-TW"/>
    </w:rPr>
  </w:style>
  <w:style w:type="character" w:styleId="Hyperlink">
    <w:name w:val="Hyperlink"/>
    <w:basedOn w:val="DefaultParagraphFont"/>
    <w:uiPriority w:val="99"/>
    <w:rsid w:val="00761D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1339</Words>
  <Characters>7638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Exper</dc:creator>
  <cp:keywords/>
  <dc:description/>
  <cp:lastModifiedBy>Xp</cp:lastModifiedBy>
  <cp:revision>2</cp:revision>
  <cp:lastPrinted>2016-05-31T08:14:00Z</cp:lastPrinted>
  <dcterms:created xsi:type="dcterms:W3CDTF">2019-11-26T10:52:00Z</dcterms:created>
  <dcterms:modified xsi:type="dcterms:W3CDTF">2019-11-26T10:52:00Z</dcterms:modified>
</cp:coreProperties>
</file>